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D2910" w14:textId="77777777" w:rsidR="00CB275A" w:rsidRPr="00DB6DC8" w:rsidRDefault="00CB275A" w:rsidP="00DB6DC8">
      <w:pPr>
        <w:ind w:firstLine="0"/>
        <w:jc w:val="center"/>
        <w:rPr>
          <w:rFonts w:cs="Arial"/>
        </w:rPr>
      </w:pPr>
    </w:p>
    <w:p w14:paraId="3AED34D6" w14:textId="77777777" w:rsidR="00CB275A" w:rsidRPr="00DB6DC8" w:rsidRDefault="00CB275A" w:rsidP="00DB6DC8">
      <w:pPr>
        <w:ind w:firstLine="0"/>
        <w:jc w:val="center"/>
        <w:rPr>
          <w:rFonts w:cs="Arial"/>
        </w:rPr>
      </w:pPr>
      <w:r w:rsidRPr="00DB6DC8">
        <w:rPr>
          <w:rFonts w:cs="Arial"/>
        </w:rPr>
        <w:t>КРАСНОДАРСКИЙ КРАЙ</w:t>
      </w:r>
    </w:p>
    <w:p w14:paraId="3910D068" w14:textId="77777777" w:rsidR="00CB275A" w:rsidRPr="00DB6DC8" w:rsidRDefault="00CB275A" w:rsidP="00DB6DC8">
      <w:pPr>
        <w:ind w:firstLine="0"/>
        <w:jc w:val="center"/>
        <w:rPr>
          <w:rFonts w:cs="Arial"/>
        </w:rPr>
      </w:pPr>
      <w:r w:rsidRPr="00DB6DC8">
        <w:rPr>
          <w:rFonts w:cs="Arial"/>
        </w:rPr>
        <w:t>ТБИЛИССКИЙ РАЙОН</w:t>
      </w:r>
    </w:p>
    <w:p w14:paraId="5517F761" w14:textId="32E08863" w:rsidR="00CB275A" w:rsidRPr="00DB6DC8" w:rsidRDefault="00CB275A" w:rsidP="00DB6DC8">
      <w:pPr>
        <w:ind w:firstLine="0"/>
        <w:jc w:val="center"/>
        <w:rPr>
          <w:rFonts w:cs="Arial"/>
        </w:rPr>
      </w:pPr>
      <w:r w:rsidRPr="00DB6DC8">
        <w:rPr>
          <w:rFonts w:cs="Arial"/>
        </w:rPr>
        <w:t>АДМИНИСТРАЦИЯ ТБИЛИССКОГО СЕЛЬСКОГО ПОСЕЛЕНИЯ</w:t>
      </w:r>
    </w:p>
    <w:p w14:paraId="137A16AA" w14:textId="77777777" w:rsidR="00CB275A" w:rsidRPr="00DB6DC8" w:rsidRDefault="00CB275A" w:rsidP="00DB6DC8">
      <w:pPr>
        <w:ind w:firstLine="0"/>
        <w:jc w:val="center"/>
        <w:rPr>
          <w:rFonts w:cs="Arial"/>
        </w:rPr>
      </w:pPr>
      <w:r w:rsidRPr="00DB6DC8">
        <w:rPr>
          <w:rFonts w:cs="Arial"/>
        </w:rPr>
        <w:t>ТБИЛИССКОГО РАЙОНА</w:t>
      </w:r>
    </w:p>
    <w:p w14:paraId="4DC423BD" w14:textId="77777777" w:rsidR="00CB275A" w:rsidRPr="00DB6DC8" w:rsidRDefault="00CB275A" w:rsidP="00DB6DC8">
      <w:pPr>
        <w:ind w:firstLine="0"/>
        <w:jc w:val="center"/>
        <w:rPr>
          <w:rFonts w:cs="Arial"/>
        </w:rPr>
      </w:pPr>
    </w:p>
    <w:p w14:paraId="789BFB66" w14:textId="30D452CD" w:rsidR="00CB275A" w:rsidRPr="00DB6DC8" w:rsidRDefault="00CB275A" w:rsidP="00DB6DC8">
      <w:pPr>
        <w:ind w:firstLine="0"/>
        <w:jc w:val="center"/>
        <w:rPr>
          <w:rFonts w:cs="Arial"/>
        </w:rPr>
      </w:pPr>
      <w:r w:rsidRPr="00DB6DC8">
        <w:rPr>
          <w:rFonts w:cs="Arial"/>
        </w:rPr>
        <w:t>ПОСТАНОВЛЕНИЕ</w:t>
      </w:r>
    </w:p>
    <w:p w14:paraId="13086DEC" w14:textId="77777777" w:rsidR="00CB275A" w:rsidRPr="00DB6DC8" w:rsidRDefault="00CB275A" w:rsidP="00DB6DC8">
      <w:pPr>
        <w:ind w:firstLine="0"/>
        <w:jc w:val="center"/>
        <w:rPr>
          <w:rFonts w:cs="Arial"/>
        </w:rPr>
      </w:pPr>
    </w:p>
    <w:p w14:paraId="058191F2" w14:textId="77777777" w:rsidR="008E44B4" w:rsidRDefault="008E44B4" w:rsidP="008E44B4">
      <w:pPr>
        <w:pStyle w:val="ConsPlusTitle"/>
        <w:widowControl/>
        <w:ind w:right="-57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_____________ 2022 года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№ ___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ст-ца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Тбилисская</w:t>
      </w:r>
      <w:proofErr w:type="gramEnd"/>
    </w:p>
    <w:p w14:paraId="02D1A39A" w14:textId="77777777" w:rsidR="009B5613" w:rsidRPr="00DB6DC8" w:rsidRDefault="009B5613" w:rsidP="00DB6DC8">
      <w:pPr>
        <w:ind w:firstLine="0"/>
        <w:jc w:val="center"/>
        <w:rPr>
          <w:rFonts w:cs="Arial"/>
        </w:rPr>
      </w:pPr>
    </w:p>
    <w:p w14:paraId="0B6FB8BA" w14:textId="13239104" w:rsidR="006D5C2D" w:rsidRPr="00DB6DC8" w:rsidRDefault="00A27408" w:rsidP="00DB6DC8">
      <w:pPr>
        <w:ind w:firstLine="0"/>
        <w:jc w:val="center"/>
        <w:rPr>
          <w:rFonts w:cs="Arial"/>
          <w:b/>
          <w:sz w:val="32"/>
          <w:szCs w:val="32"/>
        </w:rPr>
      </w:pPr>
      <w:r w:rsidRPr="00DB6DC8">
        <w:rPr>
          <w:rFonts w:cs="Arial"/>
          <w:b/>
          <w:sz w:val="32"/>
          <w:szCs w:val="32"/>
        </w:rPr>
        <w:t xml:space="preserve">Об утверждении Порядка </w:t>
      </w:r>
      <w:r w:rsidR="001F63A6" w:rsidRPr="00DB6DC8">
        <w:rPr>
          <w:rFonts w:cs="Arial"/>
          <w:b/>
          <w:sz w:val="32"/>
          <w:szCs w:val="32"/>
        </w:rPr>
        <w:t>использования архивных документов в администрации Тбилисского сельского поселения Тбилисского района</w:t>
      </w:r>
    </w:p>
    <w:p w14:paraId="30D05FC3" w14:textId="77777777" w:rsidR="009F0501" w:rsidRPr="00DB6DC8" w:rsidRDefault="009F0501" w:rsidP="00DB6DC8">
      <w:pPr>
        <w:ind w:firstLine="0"/>
        <w:jc w:val="center"/>
        <w:rPr>
          <w:rFonts w:cs="Arial"/>
        </w:rPr>
      </w:pPr>
    </w:p>
    <w:p w14:paraId="3F7E0444" w14:textId="77777777" w:rsidR="009B5613" w:rsidRPr="00DB6DC8" w:rsidRDefault="009B5613" w:rsidP="00DB6DC8">
      <w:pPr>
        <w:ind w:firstLine="0"/>
        <w:jc w:val="center"/>
        <w:rPr>
          <w:rFonts w:cs="Arial"/>
        </w:rPr>
      </w:pPr>
    </w:p>
    <w:p w14:paraId="580E60B4" w14:textId="0D7282C2" w:rsidR="006D5C2D" w:rsidRPr="00DB6DC8" w:rsidRDefault="00C61E0E" w:rsidP="00DB6DC8">
      <w:proofErr w:type="gramStart"/>
      <w:r w:rsidRPr="00DB6DC8">
        <w:t>В соответствии с</w:t>
      </w:r>
      <w:r w:rsidR="001F63A6" w:rsidRPr="00DB6DC8">
        <w:t xml:space="preserve"> п. 17 ст. 14</w:t>
      </w:r>
      <w:r w:rsidRPr="00DB6DC8">
        <w:t xml:space="preserve"> </w:t>
      </w:r>
      <w:r w:rsidR="001F63A6" w:rsidRPr="00DB6DC8">
        <w:t>Ф</w:t>
      </w:r>
      <w:r w:rsidRPr="00DB6DC8">
        <w:t>едера</w:t>
      </w:r>
      <w:r w:rsidR="00A27408" w:rsidRPr="00DB6DC8">
        <w:t>льн</w:t>
      </w:r>
      <w:r w:rsidR="001F63A6" w:rsidRPr="00DB6DC8">
        <w:t>ого</w:t>
      </w:r>
      <w:r w:rsidR="009F0501" w:rsidRPr="00DB6DC8">
        <w:t xml:space="preserve"> закон</w:t>
      </w:r>
      <w:r w:rsidR="001F63A6" w:rsidRPr="00DB6DC8">
        <w:t>а</w:t>
      </w:r>
      <w:r w:rsidR="009F0501" w:rsidRPr="00DB6DC8">
        <w:t xml:space="preserve"> от 6 октября 2003 года № 131-ФЗ «Об общих принципах организации местного самоуправления в Российской Федерации»,</w:t>
      </w:r>
      <w:r w:rsidR="001F63A6" w:rsidRPr="00DB6DC8">
        <w:t xml:space="preserve"> ч. 5 ст. 26 Федерального закона от 22 октября 2004 года № 125-ФЗ «Об архивном деле в Российской Федерации», приказом Федерального архивного агентства от 1 сентября 2017 года № 143 «Об утверждении Порядка использования архивных документов в</w:t>
      </w:r>
      <w:r w:rsidR="000603CE" w:rsidRPr="00DB6DC8">
        <w:t xml:space="preserve"> </w:t>
      </w:r>
      <w:r w:rsidR="001F63A6" w:rsidRPr="00DB6DC8">
        <w:t>государственных</w:t>
      </w:r>
      <w:proofErr w:type="gramEnd"/>
      <w:r w:rsidR="001F63A6" w:rsidRPr="00DB6DC8">
        <w:t xml:space="preserve"> </w:t>
      </w:r>
      <w:proofErr w:type="gramStart"/>
      <w:r w:rsidR="001F63A6" w:rsidRPr="00DB6DC8">
        <w:t>и муниципальных архивах Российской Федерации»</w:t>
      </w:r>
      <w:r w:rsidR="009F0501" w:rsidRPr="00DB6DC8">
        <w:t>,</w:t>
      </w:r>
      <w:r w:rsidR="001F63A6" w:rsidRPr="00DB6DC8">
        <w:t xml:space="preserve"> в целях приведения в соответствие архивного делопроизводства в администрации Тбилисского сельского поселения Тбилисского района,</w:t>
      </w:r>
      <w:r w:rsidR="009F0501" w:rsidRPr="00DB6DC8">
        <w:t xml:space="preserve"> руководствуясь статьями 32, 60 Устава Тбилисского сельского поселения Тбилисского района</w:t>
      </w:r>
      <w:r w:rsidRPr="00DB6DC8">
        <w:t xml:space="preserve"> постановляю:</w:t>
      </w:r>
      <w:proofErr w:type="gramEnd"/>
    </w:p>
    <w:p w14:paraId="0CB9E3EF" w14:textId="3AE77F6E" w:rsidR="00A27408" w:rsidRPr="00DB6DC8" w:rsidRDefault="00CB275A" w:rsidP="00DB6DC8">
      <w:r w:rsidRPr="00DB6DC8">
        <w:t xml:space="preserve">1. </w:t>
      </w:r>
      <w:r w:rsidR="00C61E0E" w:rsidRPr="00DB6DC8">
        <w:t xml:space="preserve">Утвердить </w:t>
      </w:r>
      <w:r w:rsidR="00A27408" w:rsidRPr="00DB6DC8">
        <w:t xml:space="preserve">Порядок </w:t>
      </w:r>
      <w:r w:rsidR="001F63A6" w:rsidRPr="00DB6DC8">
        <w:t>использования архивных документов в администрации Тбилисского сельского поселения Тбилисского района</w:t>
      </w:r>
      <w:r w:rsidR="00A27408" w:rsidRPr="00DB6DC8">
        <w:t xml:space="preserve"> </w:t>
      </w:r>
      <w:r w:rsidR="00C61E0E" w:rsidRPr="00DB6DC8">
        <w:t>согласно приложению к настоящему постановлению</w:t>
      </w:r>
      <w:r w:rsidR="009F0501" w:rsidRPr="00DB6DC8">
        <w:t>, (прилагается)</w:t>
      </w:r>
      <w:r w:rsidR="00C61E0E" w:rsidRPr="00DB6DC8">
        <w:t>.</w:t>
      </w:r>
    </w:p>
    <w:p w14:paraId="538628C0" w14:textId="5E106551" w:rsidR="001F63A6" w:rsidRPr="00DB6DC8" w:rsidRDefault="00CB275A" w:rsidP="00DB6DC8">
      <w:r w:rsidRPr="00DB6DC8">
        <w:t xml:space="preserve">2. </w:t>
      </w:r>
      <w:r w:rsidR="001F63A6" w:rsidRPr="00DB6DC8">
        <w:t>О</w:t>
      </w:r>
      <w:r w:rsidR="006D7299" w:rsidRPr="00DB6DC8">
        <w:t>тдел</w:t>
      </w:r>
      <w:r w:rsidR="001F63A6" w:rsidRPr="00DB6DC8">
        <w:t>у</w:t>
      </w:r>
      <w:r w:rsidR="006D7299" w:rsidRPr="00DB6DC8">
        <w:t xml:space="preserve"> </w:t>
      </w:r>
      <w:r w:rsidR="001F63A6" w:rsidRPr="00DB6DC8">
        <w:t xml:space="preserve">делопроизводства и организационно-кадровой работы администрации </w:t>
      </w:r>
      <w:r w:rsidR="006D7299" w:rsidRPr="00DB6DC8">
        <w:t>Тбилисского сельского поселения Тбилисского района (</w:t>
      </w:r>
      <w:proofErr w:type="spellStart"/>
      <w:r w:rsidR="006D7299" w:rsidRPr="00DB6DC8">
        <w:t>Воронкин</w:t>
      </w:r>
      <w:proofErr w:type="spellEnd"/>
      <w:r w:rsidR="006D7299" w:rsidRPr="00DB6DC8">
        <w:t>)</w:t>
      </w:r>
      <w:r w:rsidR="001F63A6" w:rsidRPr="00DB6DC8">
        <w:t>:</w:t>
      </w:r>
    </w:p>
    <w:p w14:paraId="27DACE9E" w14:textId="360BC3C5" w:rsidR="001F63A6" w:rsidRPr="00DB6DC8" w:rsidRDefault="00CB275A" w:rsidP="00DB6DC8">
      <w:r w:rsidRPr="00DB6DC8">
        <w:t xml:space="preserve">2.1. </w:t>
      </w:r>
      <w:r w:rsidR="001F63A6" w:rsidRPr="00DB6DC8">
        <w:t>применять настоящий порядок при организации архивного делопроизводства в администрации Тбилисского сельского поселения Тбилисского района;</w:t>
      </w:r>
    </w:p>
    <w:p w14:paraId="4441974C" w14:textId="7C623341" w:rsidR="006D7299" w:rsidRPr="00DB6DC8" w:rsidRDefault="00CB275A" w:rsidP="00DB6DC8">
      <w:r w:rsidRPr="00DB6DC8">
        <w:rPr>
          <w:rFonts w:eastAsia="Calibri"/>
        </w:rPr>
        <w:t xml:space="preserve">2.2. </w:t>
      </w:r>
      <w:r w:rsidR="009B5613" w:rsidRPr="00DB6DC8">
        <w:rPr>
          <w:rFonts w:eastAsia="Calibri"/>
        </w:rPr>
        <w:t>опубликовать</w:t>
      </w:r>
      <w:r w:rsidR="00AA1D3C" w:rsidRPr="00DB6DC8">
        <w:rPr>
          <w:rFonts w:eastAsia="Calibri"/>
        </w:rPr>
        <w:t xml:space="preserve"> настоящее постановление</w:t>
      </w:r>
      <w:r w:rsidR="009B5613" w:rsidRPr="00DB6DC8">
        <w:rPr>
          <w:rFonts w:eastAsia="Calibri"/>
        </w:rPr>
        <w:t xml:space="preserve"> в сетевом издании «Информационный портал Тбилисского района» и разместить</w:t>
      </w:r>
      <w:r w:rsidR="00AB306E" w:rsidRPr="00DB6DC8">
        <w:rPr>
          <w:rFonts w:eastAsia="Calibri"/>
        </w:rPr>
        <w:t xml:space="preserve"> на официальном сайте Тбилисского сельского поселения Тбилисского района в информационно-телекоммуникационной сети «Интернет».</w:t>
      </w:r>
    </w:p>
    <w:p w14:paraId="77853883" w14:textId="5E554AE2" w:rsidR="00AA1D3C" w:rsidRPr="00DB6DC8" w:rsidRDefault="00CB275A" w:rsidP="00DB6DC8">
      <w:r w:rsidRPr="00DB6DC8">
        <w:t xml:space="preserve">3. </w:t>
      </w:r>
      <w:proofErr w:type="gramStart"/>
      <w:r w:rsidR="00C61E0E" w:rsidRPr="00DB6DC8">
        <w:t>Контроль за</w:t>
      </w:r>
      <w:proofErr w:type="gramEnd"/>
      <w:r w:rsidR="00C61E0E" w:rsidRPr="00DB6DC8">
        <w:t xml:space="preserve"> выполнением настоящего постановления возложить на </w:t>
      </w:r>
      <w:r w:rsidR="009B5613" w:rsidRPr="00DB6DC8">
        <w:t xml:space="preserve">начальника отдела делопроизводства и организационно-кадровой работы администрации Тбилисского сельского поселения Тбилисского района </w:t>
      </w:r>
      <w:proofErr w:type="spellStart"/>
      <w:r w:rsidR="009B5613" w:rsidRPr="00DB6DC8">
        <w:t>Воронкина</w:t>
      </w:r>
      <w:proofErr w:type="spellEnd"/>
      <w:r w:rsidR="009B5613" w:rsidRPr="00DB6DC8">
        <w:t xml:space="preserve"> Д.Е.</w:t>
      </w:r>
    </w:p>
    <w:p w14:paraId="2FC0597D" w14:textId="0926AD20" w:rsidR="00AB306E" w:rsidRPr="00DB6DC8" w:rsidRDefault="00CB275A" w:rsidP="00DB6DC8">
      <w:r w:rsidRPr="00DB6DC8">
        <w:t xml:space="preserve">4. </w:t>
      </w:r>
      <w:r w:rsidR="00AB306E" w:rsidRPr="00DB6DC8">
        <w:t>Настоящее постановление вступает в силу со дня</w:t>
      </w:r>
      <w:r w:rsidR="00AA1D3C" w:rsidRPr="00DB6DC8">
        <w:t xml:space="preserve"> </w:t>
      </w:r>
      <w:r w:rsidR="009B5613" w:rsidRPr="00DB6DC8">
        <w:t>его официального опубликования.</w:t>
      </w:r>
    </w:p>
    <w:p w14:paraId="606FBDDC" w14:textId="77777777" w:rsidR="00AB306E" w:rsidRPr="00DB6DC8" w:rsidRDefault="00AB306E" w:rsidP="00DB6DC8"/>
    <w:p w14:paraId="0536DD28" w14:textId="77777777" w:rsidR="00AB306E" w:rsidRPr="00DB6DC8" w:rsidRDefault="00AB306E" w:rsidP="00DB6DC8"/>
    <w:p w14:paraId="24CEEFD8" w14:textId="77777777" w:rsidR="00AB306E" w:rsidRPr="00DB6DC8" w:rsidRDefault="00AB306E" w:rsidP="00DB6DC8"/>
    <w:p w14:paraId="3775DF03" w14:textId="77777777" w:rsidR="00CB275A" w:rsidRPr="00DB6DC8" w:rsidRDefault="00AB306E" w:rsidP="00DB6DC8">
      <w:r w:rsidRPr="00DB6DC8">
        <w:t xml:space="preserve">Глава </w:t>
      </w:r>
    </w:p>
    <w:p w14:paraId="14974AD1" w14:textId="77777777" w:rsidR="000603CE" w:rsidRPr="00DB6DC8" w:rsidRDefault="00AB306E" w:rsidP="00DB6DC8">
      <w:r w:rsidRPr="00DB6DC8">
        <w:t xml:space="preserve">Тбилисского сельского поселения </w:t>
      </w:r>
    </w:p>
    <w:p w14:paraId="70F85455" w14:textId="0B1DEE26" w:rsidR="00CB275A" w:rsidRPr="00DB6DC8" w:rsidRDefault="00AB306E" w:rsidP="00DB6DC8">
      <w:r w:rsidRPr="00DB6DC8">
        <w:t xml:space="preserve">Тбилисского района </w:t>
      </w:r>
    </w:p>
    <w:p w14:paraId="31D400AB" w14:textId="3C144719" w:rsidR="00AB306E" w:rsidRPr="00DB6DC8" w:rsidRDefault="00AB306E" w:rsidP="00DB6DC8">
      <w:r w:rsidRPr="00DB6DC8">
        <w:t xml:space="preserve">А.Н. </w:t>
      </w:r>
      <w:proofErr w:type="spellStart"/>
      <w:r w:rsidRPr="00DB6DC8">
        <w:t>Стойкин</w:t>
      </w:r>
      <w:proofErr w:type="spellEnd"/>
    </w:p>
    <w:p w14:paraId="61329BBC" w14:textId="77777777" w:rsidR="000603CE" w:rsidRPr="00DB6DC8" w:rsidRDefault="000603CE" w:rsidP="00DB6DC8"/>
    <w:p w14:paraId="6D8D5A3B" w14:textId="77777777" w:rsidR="000603CE" w:rsidRPr="00DB6DC8" w:rsidRDefault="000603CE" w:rsidP="00DB6DC8"/>
    <w:p w14:paraId="1645E074" w14:textId="77777777" w:rsidR="000603CE" w:rsidRPr="00DB6DC8" w:rsidRDefault="000603CE" w:rsidP="00DB6DC8"/>
    <w:p w14:paraId="2895E74C" w14:textId="6D29619A" w:rsidR="00CC69A4" w:rsidRPr="00DB6DC8" w:rsidRDefault="00CC69A4" w:rsidP="00DB6DC8">
      <w:r w:rsidRPr="00DB6DC8">
        <w:t>ПРИЛОЖЕНИЕ</w:t>
      </w:r>
    </w:p>
    <w:p w14:paraId="19D72168" w14:textId="4EB97BC3" w:rsidR="00CC69A4" w:rsidRPr="00DB6DC8" w:rsidRDefault="00AA1D3C" w:rsidP="00DB6DC8">
      <w:r w:rsidRPr="00DB6DC8">
        <w:t>УТВЕРЖДЕН</w:t>
      </w:r>
    </w:p>
    <w:p w14:paraId="67925471" w14:textId="2C2285C7" w:rsidR="00CC69A4" w:rsidRPr="00DB6DC8" w:rsidRDefault="00CC69A4" w:rsidP="00DB6DC8">
      <w:r w:rsidRPr="00DB6DC8">
        <w:t>постановлением администрации</w:t>
      </w:r>
    </w:p>
    <w:p w14:paraId="7974344E" w14:textId="5768C0AA" w:rsidR="00CC69A4" w:rsidRPr="00DB6DC8" w:rsidRDefault="00CC69A4" w:rsidP="00DB6DC8">
      <w:r w:rsidRPr="00DB6DC8">
        <w:t>Тбилисского сельского поселения</w:t>
      </w:r>
    </w:p>
    <w:p w14:paraId="0E0E5893" w14:textId="6094386A" w:rsidR="00CC69A4" w:rsidRPr="00DB6DC8" w:rsidRDefault="00CC69A4" w:rsidP="00DB6DC8">
      <w:r w:rsidRPr="00DB6DC8">
        <w:t>Тбилисского района</w:t>
      </w:r>
    </w:p>
    <w:p w14:paraId="3145274E" w14:textId="685A98E3" w:rsidR="00CC69A4" w:rsidRPr="00DB6DC8" w:rsidRDefault="00CC69A4" w:rsidP="00DB6DC8">
      <w:r w:rsidRPr="00DB6DC8">
        <w:t xml:space="preserve">от </w:t>
      </w:r>
      <w:r w:rsidR="008E44B4">
        <w:t>______________</w:t>
      </w:r>
      <w:bookmarkStart w:id="0" w:name="_GoBack"/>
      <w:bookmarkEnd w:id="0"/>
    </w:p>
    <w:p w14:paraId="3C051232" w14:textId="77777777" w:rsidR="00CC69A4" w:rsidRPr="00DB6DC8" w:rsidRDefault="00CC69A4" w:rsidP="00DB6DC8"/>
    <w:p w14:paraId="268B0A33" w14:textId="77777777" w:rsidR="00CC69A4" w:rsidRPr="00DB6DC8" w:rsidRDefault="00CC69A4" w:rsidP="00DB6DC8"/>
    <w:p w14:paraId="702DFB9F" w14:textId="4A1E7BD2" w:rsidR="000C1CB3" w:rsidRPr="00DB6DC8" w:rsidRDefault="00AA1D3C" w:rsidP="00DB6DC8">
      <w:pPr>
        <w:ind w:firstLine="0"/>
        <w:jc w:val="center"/>
        <w:rPr>
          <w:rFonts w:cs="Arial"/>
          <w:b/>
        </w:rPr>
      </w:pPr>
      <w:r w:rsidRPr="00DB6DC8">
        <w:rPr>
          <w:rFonts w:cs="Arial"/>
          <w:b/>
        </w:rPr>
        <w:t xml:space="preserve">Порядок </w:t>
      </w:r>
      <w:r w:rsidR="009B5613" w:rsidRPr="00DB6DC8">
        <w:rPr>
          <w:rFonts w:cs="Arial"/>
          <w:b/>
        </w:rPr>
        <w:t>использования архивных документов в администрации</w:t>
      </w:r>
      <w:r w:rsidRPr="00DB6DC8">
        <w:rPr>
          <w:rFonts w:cs="Arial"/>
          <w:b/>
        </w:rPr>
        <w:t xml:space="preserve"> Тбилисского сельского поселения Тбилисского района</w:t>
      </w:r>
    </w:p>
    <w:p w14:paraId="388763E9" w14:textId="77777777" w:rsidR="000C1CB3" w:rsidRPr="00DB6DC8" w:rsidRDefault="000C1CB3" w:rsidP="00DB6DC8"/>
    <w:p w14:paraId="49C8DB69" w14:textId="77777777" w:rsidR="009B5613" w:rsidRPr="00DB6DC8" w:rsidRDefault="009B5613" w:rsidP="00DB6DC8">
      <w:r w:rsidRPr="00DB6DC8">
        <w:t>I. ОБЩИЕ ПОЛОЖЕНИЯ</w:t>
      </w:r>
    </w:p>
    <w:p w14:paraId="399637B7" w14:textId="30A67754" w:rsidR="009B5613" w:rsidRPr="00DB6DC8" w:rsidRDefault="009B5613" w:rsidP="00DB6DC8">
      <w:r w:rsidRPr="00DB6DC8">
        <w:t>1.1. Порядок использования архивных документов в администрации Тбилисского сельского поселения Тбилисского района (далее - Порядок) разработан в соответствии с Федеральным законом от 22 октября 2004 года № 125-ФЗ «Об архивном деле в Российской Федерации».</w:t>
      </w:r>
    </w:p>
    <w:p w14:paraId="52E448E3" w14:textId="6FF89E06" w:rsidR="009B5613" w:rsidRPr="00DB6DC8" w:rsidRDefault="009B5613" w:rsidP="00DB6DC8">
      <w:r w:rsidRPr="00DB6DC8">
        <w:t>1.2. Порядок регламентирует организацию работы пользователей с документами Архивного фонда администрации Тбилисского сельского поселения Тбилисского района и другими архивными документами, не содержащими сведения, составляющие государственную тайну (далее - дела, документы), справочно-поисковыми средствами к ним и находящимися на хранении печатными изданиями под контролем работника архива.</w:t>
      </w:r>
    </w:p>
    <w:p w14:paraId="1ACD0B67" w14:textId="77777777" w:rsidR="009B5613" w:rsidRPr="00DB6DC8" w:rsidRDefault="009B5613" w:rsidP="00DB6DC8">
      <w:r w:rsidRPr="00DB6DC8">
        <w:t>1.3. Пользователи обладают равными правами на изучение дел, документов, находящихся на хранении в архивах, справочно-поисковых средств к ним, печатных изданий в соответствии с законодательством Российской Федерации.</w:t>
      </w:r>
    </w:p>
    <w:p w14:paraId="6FB0CAE5" w14:textId="77777777" w:rsidR="009B5613" w:rsidRPr="00DB6DC8" w:rsidRDefault="009B5613" w:rsidP="00DB6DC8"/>
    <w:p w14:paraId="6C64AC7F" w14:textId="34B036DA" w:rsidR="009B5613" w:rsidRPr="00DB6DC8" w:rsidRDefault="009B5613" w:rsidP="00DB6DC8">
      <w:r w:rsidRPr="00DB6DC8">
        <w:t>II. ДОСТУП ПОЛЬЗОВАТЕЛЯ К ДЕЛАМ, ДОКУМЕНТАМ, СПРАВОЧНО-ПОИСКОВЫМ СРЕДСТВАМ К НИМ, ПЕЧАТНЫМ ИЗДАНИЯМ</w:t>
      </w:r>
    </w:p>
    <w:p w14:paraId="7225C2AB" w14:textId="77777777" w:rsidR="007D3FA6" w:rsidRPr="00DB6DC8" w:rsidRDefault="007D3FA6" w:rsidP="00DB6DC8"/>
    <w:p w14:paraId="49A09B3F" w14:textId="1F4E4E1D" w:rsidR="009B5613" w:rsidRPr="00DB6DC8" w:rsidRDefault="009B5613" w:rsidP="00DB6DC8">
      <w:r w:rsidRPr="00DB6DC8">
        <w:t>2.1. Пользователю предоставляется доступ к делам, документам, справочно-поисковым средствам к ним, печатным изданиям с учетом ограничений, установленных законодательством Российской Федерации.</w:t>
      </w:r>
    </w:p>
    <w:p w14:paraId="31709B86" w14:textId="1347E304" w:rsidR="009B5613" w:rsidRPr="00DB6DC8" w:rsidRDefault="009B5613" w:rsidP="00DB6DC8">
      <w:r w:rsidRPr="00DB6DC8">
        <w:t>2.2. Пользователю предоставляется доступ к делам, документам, справочно-поисковым средствам к ним, печатным изданиям ограниченного доступа:</w:t>
      </w:r>
    </w:p>
    <w:p w14:paraId="480B4323" w14:textId="7D663B55" w:rsidR="009B5613" w:rsidRPr="00DB6DC8" w:rsidRDefault="009B5613" w:rsidP="00DB6DC8">
      <w:r w:rsidRPr="00DB6DC8">
        <w:t>2.2.1. содержащим сведения, составляющие охраняемую законодательством Российской Федерации тайну, при условии соблюдения пользователем требований и ограничений, установленных законодательством Российской Федерации;</w:t>
      </w:r>
    </w:p>
    <w:p w14:paraId="731B7F49" w14:textId="2DAA203F" w:rsidR="009B5613" w:rsidRPr="00DB6DC8" w:rsidRDefault="009B5613" w:rsidP="00DB6DC8">
      <w:r w:rsidRPr="00DB6DC8">
        <w:t xml:space="preserve">2.2.2. </w:t>
      </w:r>
      <w:proofErr w:type="gramStart"/>
      <w:r w:rsidRPr="00DB6DC8">
        <w:t>имеющим</w:t>
      </w:r>
      <w:proofErr w:type="gramEnd"/>
      <w:r w:rsidRPr="00DB6DC8">
        <w:t xml:space="preserve"> помет</w:t>
      </w:r>
      <w:r w:rsidR="007D3FA6" w:rsidRPr="00DB6DC8">
        <w:t>к</w:t>
      </w:r>
      <w:r w:rsidRPr="00DB6DC8">
        <w:t xml:space="preserve">у "для служебного пользования" при наличии письменного разрешения от </w:t>
      </w:r>
      <w:proofErr w:type="spellStart"/>
      <w:r w:rsidRPr="00DB6DC8">
        <w:t>фондообразователя</w:t>
      </w:r>
      <w:proofErr w:type="spellEnd"/>
      <w:r w:rsidRPr="00DB6DC8">
        <w:t xml:space="preserve"> (правопреемника);</w:t>
      </w:r>
    </w:p>
    <w:p w14:paraId="00EF111B" w14:textId="162AA105" w:rsidR="009B5613" w:rsidRPr="00DB6DC8" w:rsidRDefault="009B5613" w:rsidP="00DB6DC8">
      <w:r w:rsidRPr="00DB6DC8">
        <w:t>2.2.3. содержащим сведения о личной и семейной тайне гражданина, его частной жизни, а также сведения, создающие угрозу для его безопасности, до истечения 75 лет со дня создания документа, если пользователь:</w:t>
      </w:r>
    </w:p>
    <w:p w14:paraId="6E6FD667" w14:textId="77777777" w:rsidR="009B5613" w:rsidRPr="00DB6DC8" w:rsidRDefault="009B5613" w:rsidP="00DB6DC8">
      <w:r w:rsidRPr="00DB6DC8">
        <w:t>является субъектом указанных сведений - на основании соответствующего заявления при предъявлении документов, удостоверяющих личность;</w:t>
      </w:r>
    </w:p>
    <w:p w14:paraId="538123F4" w14:textId="77777777" w:rsidR="009B5613" w:rsidRPr="00DB6DC8" w:rsidRDefault="009B5613" w:rsidP="00DB6DC8">
      <w:r w:rsidRPr="00DB6DC8">
        <w:t>является наследником по закону - на основании соответствующего заявления при предъявлении документов, удостоверяющих личность и подтверждающих родство;</w:t>
      </w:r>
    </w:p>
    <w:p w14:paraId="1C4D3AA8" w14:textId="77777777" w:rsidR="009B5613" w:rsidRPr="00DB6DC8" w:rsidRDefault="009B5613" w:rsidP="00DB6DC8">
      <w:r w:rsidRPr="00DB6DC8">
        <w:t xml:space="preserve">является наследником по завещанию - на основании соответствующего заявления при предъявлении документов, удостоверяющих личность, а также </w:t>
      </w:r>
      <w:r w:rsidRPr="00DB6DC8">
        <w:lastRenderedPageBreak/>
        <w:t>документов, подтверждающих право наследования, с указанием на соответствующий доступ к указанным делам, документам;</w:t>
      </w:r>
    </w:p>
    <w:p w14:paraId="59D011E7" w14:textId="77777777" w:rsidR="009B5613" w:rsidRPr="00DB6DC8" w:rsidRDefault="009B5613" w:rsidP="00DB6DC8">
      <w:r w:rsidRPr="00DB6DC8">
        <w:t>имеет согласие гражданина или его наследников на доступ к указанным сведениям - на основании соответствующего заявления при предъявлении документов, удостоверяющих личность, а также доверенности от гражданина или его наследников, удостоверенной в порядке, установленном законодательством Российской Федерации, подтверждающей право представлять интересы доверителя.</w:t>
      </w:r>
    </w:p>
    <w:p w14:paraId="1E4BA0B7" w14:textId="6E67D326" w:rsidR="009B5613" w:rsidRPr="00DB6DC8" w:rsidRDefault="009B5613" w:rsidP="00DB6DC8">
      <w:r w:rsidRPr="00DB6DC8">
        <w:t>2.3. Доступ пользователя к делам, документам, справочно-поисковым средствам к ним, печатным изданиям, переданным по договору в архив собственниками или владельцами, установившими ограничения на доступ к ним, осуществляется при предъявлении письменного разрешения от собственника или владельца.</w:t>
      </w:r>
    </w:p>
    <w:p w14:paraId="56613F22" w14:textId="760BE776" w:rsidR="009B5613" w:rsidRPr="00DB6DC8" w:rsidRDefault="009B5613" w:rsidP="00DB6DC8">
      <w:r w:rsidRPr="00DB6DC8">
        <w:t>2.4. Доступ пользователя к делам, документам, справочно-поисковым средствам к ним, печатным изданиям, на которые распространяется действие законодательства Российской Федерации об интеллектуальной собственности, осуществляется с учетом требований законодательства Российской Федерации об интеллектуальной собственности.</w:t>
      </w:r>
    </w:p>
    <w:p w14:paraId="6BBFCD19" w14:textId="2B324DA3" w:rsidR="009B5613" w:rsidRPr="00DB6DC8" w:rsidRDefault="0042405F" w:rsidP="00DB6DC8">
      <w:r w:rsidRPr="00DB6DC8">
        <w:t>2</w:t>
      </w:r>
      <w:r w:rsidR="009B5613" w:rsidRPr="00DB6DC8">
        <w:t xml:space="preserve">.5. Пользователю, являющемуся представителем </w:t>
      </w:r>
      <w:proofErr w:type="spellStart"/>
      <w:r w:rsidR="009B5613" w:rsidRPr="00DB6DC8">
        <w:t>фондообразователя</w:t>
      </w:r>
      <w:proofErr w:type="spellEnd"/>
      <w:r w:rsidR="009B5613" w:rsidRPr="00DB6DC8">
        <w:t xml:space="preserve"> или его правопреемника, органов государственной власти и иных государственных органов, органов местного самоуправления, доступ к делам, документам, справочно-поисковым средствам к ним, печатным изданиям ограниченного доступа предоставляется в пределах исполнения служебных обязанностей по мотивированному письменному обращению органа, организации, чьим представителем он является.</w:t>
      </w:r>
    </w:p>
    <w:p w14:paraId="382C1871" w14:textId="009AC957" w:rsidR="009B5613" w:rsidRPr="00DB6DC8" w:rsidRDefault="0042405F" w:rsidP="00DB6DC8">
      <w:r w:rsidRPr="00DB6DC8">
        <w:t>2</w:t>
      </w:r>
      <w:r w:rsidR="009B5613" w:rsidRPr="00DB6DC8">
        <w:t>.6. Подлинники архивных дел, документов, печатные издания не выдаются в случаях:</w:t>
      </w:r>
    </w:p>
    <w:p w14:paraId="4BAE158C" w14:textId="11394434" w:rsidR="009B5613" w:rsidRPr="00DB6DC8" w:rsidRDefault="0042405F" w:rsidP="00DB6DC8">
      <w:r w:rsidRPr="00DB6DC8">
        <w:t>наличия копий фонда пользования;</w:t>
      </w:r>
    </w:p>
    <w:p w14:paraId="707D7938" w14:textId="77777777" w:rsidR="009B5613" w:rsidRPr="00DB6DC8" w:rsidRDefault="009B5613" w:rsidP="00DB6DC8">
      <w:r w:rsidRPr="00DB6DC8">
        <w:t>выполнения служебных заданий сотрудниками архива с использованием затребованных пользователем дел, документов, печатных изданий, при этом срок, в течение которого такие дела, документы, печатные издания не выдаются, не может превышать 120 рабочих дней со дня заказа их пользователем;</w:t>
      </w:r>
    </w:p>
    <w:p w14:paraId="18A03FA0" w14:textId="77777777" w:rsidR="009B5613" w:rsidRPr="00DB6DC8" w:rsidRDefault="009B5613" w:rsidP="00DB6DC8">
      <w:proofErr w:type="gramStart"/>
      <w:r w:rsidRPr="00DB6DC8">
        <w:t>выдачи дел, документов, печатных изданий во временное пользование юридическим и физическим лицам-</w:t>
      </w:r>
      <w:proofErr w:type="spellStart"/>
      <w:r w:rsidRPr="00DB6DC8">
        <w:t>фондообразователям</w:t>
      </w:r>
      <w:proofErr w:type="spellEnd"/>
      <w:r w:rsidRPr="00DB6DC8">
        <w:t>, их правопреемникам или по запросам органов государственной власти и иных государственных органов, органов местного самоуправления, при этом срок, в течение которого такие дела, документы, печатные издания не выдаются, не может превышать срока, указанного в акте о выдаче во временное пользование таких дел, документов, печатных изданий;</w:t>
      </w:r>
      <w:proofErr w:type="gramEnd"/>
    </w:p>
    <w:p w14:paraId="56B58E5A" w14:textId="77777777" w:rsidR="009B5613" w:rsidRPr="00DB6DC8" w:rsidRDefault="009B5613" w:rsidP="00DB6DC8">
      <w:r w:rsidRPr="00DB6DC8">
        <w:t>экспонирования дел, документов, печатных изданий на выставке, при этом срок, в течение которого такие дела, документы, печатные издания не выдаются, не может превышать срока их выдачи из архивохранилища, определенного распорядительным документом на проведение выставки;</w:t>
      </w:r>
    </w:p>
    <w:p w14:paraId="0E22F980" w14:textId="72A3C99B" w:rsidR="009B5613" w:rsidRPr="00DB6DC8" w:rsidRDefault="009B5613" w:rsidP="00DB6DC8">
      <w:r w:rsidRPr="00DB6DC8">
        <w:t>выдачи дел, документов, печатных изданий другому пользователю, при этом срок, в течение которого такие дела, документы, печатные издания не выдаются, не может превышать 40 рабочих дней со дня заказа их пользователем.</w:t>
      </w:r>
    </w:p>
    <w:p w14:paraId="6ECA5F11" w14:textId="5DDF59A8" w:rsidR="009B5613" w:rsidRPr="00DB6DC8" w:rsidRDefault="0042405F" w:rsidP="00DB6DC8">
      <w:r w:rsidRPr="00DB6DC8">
        <w:t>2</w:t>
      </w:r>
      <w:r w:rsidR="009B5613" w:rsidRPr="00DB6DC8">
        <w:t xml:space="preserve">.7. </w:t>
      </w:r>
      <w:proofErr w:type="gramStart"/>
      <w:r w:rsidR="009B5613" w:rsidRPr="00DB6DC8">
        <w:t>В случае нарушения пользо</w:t>
      </w:r>
      <w:r w:rsidRPr="00DB6DC8">
        <w:t>вателем подпунктов 3.2.5, 3.2.6, 3.2.9, 3.2.12, 3</w:t>
      </w:r>
      <w:r w:rsidR="00CB194E" w:rsidRPr="00DB6DC8">
        <w:t>.2.15</w:t>
      </w:r>
      <w:r w:rsidR="009B5613" w:rsidRPr="00DB6DC8">
        <w:t xml:space="preserve"> Порядка подлинники архивных дел, документов, справочно-поисковых средств к ним, печатных изданий пользователю не выдаются с даты подачи архивом заявления об административном правонарушении либо заявления о преступлении по факту совершения пользователем указанных в настоящем пункте нарушений и до даты вступления в законную силу постановления по делу об административном </w:t>
      </w:r>
      <w:r w:rsidR="009B5613" w:rsidRPr="00DB6DC8">
        <w:lastRenderedPageBreak/>
        <w:t>правонарушении либо вынесения</w:t>
      </w:r>
      <w:proofErr w:type="gramEnd"/>
      <w:r w:rsidR="009B5613" w:rsidRPr="00DB6DC8">
        <w:t xml:space="preserve"> решения </w:t>
      </w:r>
      <w:proofErr w:type="gramStart"/>
      <w:r w:rsidR="009B5613" w:rsidRPr="00DB6DC8">
        <w:t>об отказе в возбуждении дела об административном правонарушении по факту совершения пользователем указанных в настоящем пункте</w:t>
      </w:r>
      <w:proofErr w:type="gramEnd"/>
      <w:r w:rsidR="009B5613" w:rsidRPr="00DB6DC8">
        <w:t xml:space="preserve"> нарушений или даты вступления в законную силу приговора суда по уголовному делу либо вынесения решения об отказе в возбуждении уголовного дела по факту совершения пользователем указанных в настоящем пункте нарушений.</w:t>
      </w:r>
    </w:p>
    <w:p w14:paraId="64ADF886" w14:textId="77777777" w:rsidR="009B5613" w:rsidRPr="00DB6DC8" w:rsidRDefault="009B5613" w:rsidP="00DB6DC8"/>
    <w:p w14:paraId="0124155C" w14:textId="0CC18F9D" w:rsidR="009B5613" w:rsidRPr="00DB6DC8" w:rsidRDefault="0042405F" w:rsidP="00DB6DC8">
      <w:r w:rsidRPr="00DB6DC8">
        <w:t>III</w:t>
      </w:r>
      <w:r w:rsidR="009B5613" w:rsidRPr="00DB6DC8">
        <w:t>. ПРАВА И ОБЯЗАННОСТИ ПОЛЬЗОВАТЕЛЯ</w:t>
      </w:r>
    </w:p>
    <w:p w14:paraId="107A2C68" w14:textId="77777777" w:rsidR="007D3FA6" w:rsidRPr="00DB6DC8" w:rsidRDefault="007D3FA6" w:rsidP="00DB6DC8"/>
    <w:p w14:paraId="60541461" w14:textId="7415A4E3" w:rsidR="009B5613" w:rsidRPr="00DB6DC8" w:rsidRDefault="0042405F" w:rsidP="00DB6DC8">
      <w:r w:rsidRPr="00DB6DC8">
        <w:t>3</w:t>
      </w:r>
      <w:r w:rsidR="009B5613" w:rsidRPr="00DB6DC8">
        <w:t>.1. Пользователь вправе:</w:t>
      </w:r>
    </w:p>
    <w:p w14:paraId="149EC2A8" w14:textId="32CD242D" w:rsidR="009B5613" w:rsidRPr="00DB6DC8" w:rsidRDefault="0042405F" w:rsidP="00DB6DC8">
      <w:r w:rsidRPr="00DB6DC8">
        <w:t>3</w:t>
      </w:r>
      <w:r w:rsidR="009B5613" w:rsidRPr="00DB6DC8">
        <w:t xml:space="preserve">.1.1. Посещать </w:t>
      </w:r>
      <w:r w:rsidRPr="00DB6DC8">
        <w:t>архив</w:t>
      </w:r>
      <w:r w:rsidR="009B5613" w:rsidRPr="00DB6DC8">
        <w:t>, изучать дела, документы, справочно-поисковые средства к ним, печатные издания на безвозмездной основе.</w:t>
      </w:r>
    </w:p>
    <w:p w14:paraId="3A9B838E" w14:textId="1D85575E" w:rsidR="009B5613" w:rsidRPr="00DB6DC8" w:rsidRDefault="0042405F" w:rsidP="00DB6DC8">
      <w:r w:rsidRPr="00DB6DC8">
        <w:t>3</w:t>
      </w:r>
      <w:r w:rsidR="009B5613" w:rsidRPr="00DB6DC8">
        <w:t>.1.</w:t>
      </w:r>
      <w:r w:rsidR="00232359" w:rsidRPr="00DB6DC8">
        <w:t>2</w:t>
      </w:r>
      <w:r w:rsidR="009B5613" w:rsidRPr="00DB6DC8">
        <w:t xml:space="preserve">. Получать непосредственно в архиве или с использованием информационно-телекоммуникационных сетей информацию о порядке </w:t>
      </w:r>
      <w:r w:rsidR="00232359" w:rsidRPr="00DB6DC8">
        <w:t>доступа</w:t>
      </w:r>
      <w:r w:rsidR="009B5613" w:rsidRPr="00DB6DC8">
        <w:t xml:space="preserve"> в </w:t>
      </w:r>
      <w:r w:rsidRPr="00DB6DC8">
        <w:t>архив</w:t>
      </w:r>
      <w:r w:rsidR="009B5613" w:rsidRPr="00DB6DC8">
        <w:t xml:space="preserve">, графике работы </w:t>
      </w:r>
      <w:r w:rsidRPr="00DB6DC8">
        <w:t>архива</w:t>
      </w:r>
      <w:r w:rsidR="009B5613" w:rsidRPr="00DB6DC8">
        <w:t>, порядке и условиях предоставления услуг архивом.</w:t>
      </w:r>
    </w:p>
    <w:p w14:paraId="325AF50A" w14:textId="77B307FF" w:rsidR="009B5613" w:rsidRPr="00DB6DC8" w:rsidRDefault="0042405F" w:rsidP="00DB6DC8">
      <w:r w:rsidRPr="00DB6DC8">
        <w:t>3</w:t>
      </w:r>
      <w:r w:rsidR="009B5613" w:rsidRPr="00DB6DC8">
        <w:t>.1.</w:t>
      </w:r>
      <w:r w:rsidR="00232359" w:rsidRPr="00DB6DC8">
        <w:t>3</w:t>
      </w:r>
      <w:r w:rsidR="009B5613" w:rsidRPr="00DB6DC8">
        <w:t>. Получать для изучения в виде подлинников и (или) копий фонда пользования дела, документы, прошедшие научное описание, техническое оформление и не признанные находящимися в неудовлетворительном физическом состоянии, справочно-поисковые сред</w:t>
      </w:r>
      <w:r w:rsidRPr="00DB6DC8">
        <w:t>ства к ним, печатные издания</w:t>
      </w:r>
      <w:r w:rsidR="009B5613" w:rsidRPr="00DB6DC8">
        <w:t>.</w:t>
      </w:r>
      <w:r w:rsidRPr="00DB6DC8">
        <w:t xml:space="preserve"> </w:t>
      </w:r>
      <w:proofErr w:type="gramStart"/>
      <w:r w:rsidR="009B5613" w:rsidRPr="00DB6DC8">
        <w:t>Подлинники дел, документов, имеющие копии фонда польз</w:t>
      </w:r>
      <w:r w:rsidR="002334F7" w:rsidRPr="00DB6DC8">
        <w:t xml:space="preserve">ования, являющиеся уникальными </w:t>
      </w:r>
      <w:r w:rsidR="009B5613" w:rsidRPr="00DB6DC8">
        <w:t xml:space="preserve">и состоящие на особом режиме учета и хранения, а также находящиеся в неудовлетворительном физическом состоянии, выдаются в порядке, установленном правилами организации хранения, комплектования, учета и использования документов Архивного фонда в </w:t>
      </w:r>
      <w:r w:rsidR="002334F7" w:rsidRPr="00DB6DC8">
        <w:t>администрации Тбилисского сельского поселения Тбилисского района.</w:t>
      </w:r>
      <w:proofErr w:type="gramEnd"/>
    </w:p>
    <w:p w14:paraId="66774BEF" w14:textId="78CED81B" w:rsidR="009B5613" w:rsidRPr="00DB6DC8" w:rsidRDefault="002334F7" w:rsidP="00DB6DC8">
      <w:r w:rsidRPr="00DB6DC8">
        <w:t>3</w:t>
      </w:r>
      <w:r w:rsidR="009B5613" w:rsidRPr="00DB6DC8">
        <w:t>.1.</w:t>
      </w:r>
      <w:r w:rsidR="00232359" w:rsidRPr="00DB6DC8">
        <w:t>4</w:t>
      </w:r>
      <w:r w:rsidR="009B5613" w:rsidRPr="00DB6DC8">
        <w:t xml:space="preserve">. Получать в день обращения справочно-поисковые средства к делам, документам, а также иметь доступ к автоматизированным справочно-поисковым средствам, находящимся в </w:t>
      </w:r>
      <w:r w:rsidRPr="00DB6DC8">
        <w:t>архиве</w:t>
      </w:r>
      <w:r w:rsidR="009B5613" w:rsidRPr="00DB6DC8">
        <w:t>.</w:t>
      </w:r>
    </w:p>
    <w:p w14:paraId="09A8FEB9" w14:textId="2F761DCF" w:rsidR="009B5613" w:rsidRPr="00DB6DC8" w:rsidRDefault="002334F7" w:rsidP="00DB6DC8">
      <w:r w:rsidRPr="00DB6DC8">
        <w:t>3</w:t>
      </w:r>
      <w:r w:rsidR="009B5613" w:rsidRPr="00DB6DC8">
        <w:t>.1.</w:t>
      </w:r>
      <w:r w:rsidR="00232359" w:rsidRPr="00DB6DC8">
        <w:t>5</w:t>
      </w:r>
      <w:r w:rsidR="009B5613" w:rsidRPr="00DB6DC8">
        <w:t xml:space="preserve">. Заказывать в </w:t>
      </w:r>
      <w:r w:rsidRPr="00DB6DC8">
        <w:t>архиве</w:t>
      </w:r>
      <w:r w:rsidR="009B5613" w:rsidRPr="00DB6DC8">
        <w:t xml:space="preserve"> или с использованием информационно-телекоммуникационных сетей дела, документы, справочно-поисковые средства к ним, печатные издания по теме исследования.</w:t>
      </w:r>
    </w:p>
    <w:p w14:paraId="3340AC17" w14:textId="6A917AC1" w:rsidR="009B5613" w:rsidRPr="00DB6DC8" w:rsidRDefault="002334F7" w:rsidP="00DB6DC8">
      <w:r w:rsidRPr="00DB6DC8">
        <w:t>3</w:t>
      </w:r>
      <w:r w:rsidR="009B5613" w:rsidRPr="00DB6DC8">
        <w:t>.1.</w:t>
      </w:r>
      <w:r w:rsidR="00232359" w:rsidRPr="00DB6DC8">
        <w:t>6</w:t>
      </w:r>
      <w:r w:rsidR="009B5613" w:rsidRPr="00DB6DC8">
        <w:t>. Заказывать единовременно в течение рабочего дня и получать на безвозмездной основе не позднее чем через 2 рабочих дня (дела, документы ограниченного доступа, - не позднее чем через 10 рабочих дней) со дня оформления заказа:</w:t>
      </w:r>
    </w:p>
    <w:p w14:paraId="5316C0A0" w14:textId="77777777" w:rsidR="009B5613" w:rsidRPr="00DB6DC8" w:rsidRDefault="009B5613" w:rsidP="00DB6DC8">
      <w:r w:rsidRPr="00DB6DC8">
        <w:t>до 20 дел общим объемом не более 1500 листов (либо одно дело объемом более 1500 листов) управленческой и научно-технической документации или не более 500 листов (либо одно дело объемом более 500 листов) документов личного происхождения;</w:t>
      </w:r>
    </w:p>
    <w:p w14:paraId="3A0ADF2D" w14:textId="49451684" w:rsidR="009B5613" w:rsidRPr="00DB6DC8" w:rsidRDefault="00AE0F8F" w:rsidP="00DB6DC8">
      <w:r w:rsidRPr="00DB6DC8">
        <w:t>3</w:t>
      </w:r>
      <w:r w:rsidR="009B5613" w:rsidRPr="00DB6DC8">
        <w:t>.1.</w:t>
      </w:r>
      <w:r w:rsidR="00232359" w:rsidRPr="00DB6DC8">
        <w:t>7</w:t>
      </w:r>
      <w:r w:rsidR="009B5613" w:rsidRPr="00DB6DC8">
        <w:t>. Изучать полученные дела, документы, печатные издания в течение 20 рабочих дней, подлинники особо ценных дел, документов в течение 10 рабочих дней.</w:t>
      </w:r>
    </w:p>
    <w:p w14:paraId="4E209019" w14:textId="3F095032" w:rsidR="009B5613" w:rsidRPr="00DB6DC8" w:rsidRDefault="00AE0F8F" w:rsidP="00DB6DC8">
      <w:r w:rsidRPr="00DB6DC8">
        <w:t>3</w:t>
      </w:r>
      <w:r w:rsidR="009B5613" w:rsidRPr="00DB6DC8">
        <w:t>.1.</w:t>
      </w:r>
      <w:r w:rsidR="00232359" w:rsidRPr="00DB6DC8">
        <w:t>8</w:t>
      </w:r>
      <w:r w:rsidR="009B5613" w:rsidRPr="00DB6DC8">
        <w:t>. Иметь в пользовании одновременно до 20 дел, документов, печатных изданий, общим объемом не более 1500 листов (либо одно дело объемом более 1500 листов) управленческой и научно-технической документации или не более 500 листов (либо одно дело объемом более 500 листов) документов личного происхождения.</w:t>
      </w:r>
    </w:p>
    <w:p w14:paraId="167F6588" w14:textId="7105968A" w:rsidR="009B5613" w:rsidRPr="00DB6DC8" w:rsidRDefault="00AE0F8F" w:rsidP="00DB6DC8">
      <w:r w:rsidRPr="00DB6DC8">
        <w:t>3</w:t>
      </w:r>
      <w:r w:rsidR="00232359" w:rsidRPr="00DB6DC8">
        <w:t>.1.9</w:t>
      </w:r>
      <w:r w:rsidR="009B5613" w:rsidRPr="00DB6DC8">
        <w:t>. Проверять при получении дел, документов, справочно-поисковых средств к ним, печатных изданий их целостность и сохранность.</w:t>
      </w:r>
    </w:p>
    <w:p w14:paraId="3066CE46" w14:textId="75CF31CA" w:rsidR="009B5613" w:rsidRPr="00DB6DC8" w:rsidRDefault="00AE0F8F" w:rsidP="00DB6DC8">
      <w:r w:rsidRPr="00DB6DC8">
        <w:t>3</w:t>
      </w:r>
      <w:r w:rsidR="009B5613" w:rsidRPr="00DB6DC8">
        <w:t>.1.1</w:t>
      </w:r>
      <w:r w:rsidR="00232359" w:rsidRPr="00DB6DC8">
        <w:t>0</w:t>
      </w:r>
      <w:r w:rsidR="009B5613" w:rsidRPr="00DB6DC8">
        <w:t xml:space="preserve">. Использовать при изучении дел, документов, справочно-поисковых средств к ним, печатных изданий для осуществления выписок и набора текста </w:t>
      </w:r>
      <w:r w:rsidR="009B5613" w:rsidRPr="00DB6DC8">
        <w:lastRenderedPageBreak/>
        <w:t>собственные технические средства без звуковых сигналов и без подключения к информационно-телекоммуникационным сетям архива.</w:t>
      </w:r>
    </w:p>
    <w:p w14:paraId="73043249" w14:textId="1807CFBA" w:rsidR="009B5613" w:rsidRPr="00DB6DC8" w:rsidRDefault="00AE0F8F" w:rsidP="00DB6DC8">
      <w:r w:rsidRPr="00DB6DC8">
        <w:t>3</w:t>
      </w:r>
      <w:r w:rsidR="009B5613" w:rsidRPr="00DB6DC8">
        <w:t>.1.1</w:t>
      </w:r>
      <w:r w:rsidR="00232359" w:rsidRPr="00DB6DC8">
        <w:t>1</w:t>
      </w:r>
      <w:r w:rsidR="009B5613" w:rsidRPr="00DB6DC8">
        <w:t xml:space="preserve">. </w:t>
      </w:r>
      <w:r w:rsidR="00232359" w:rsidRPr="00DB6DC8">
        <w:t>И</w:t>
      </w:r>
      <w:r w:rsidR="009B5613" w:rsidRPr="00DB6DC8">
        <w:t xml:space="preserve">зготавливать самостоятельно собственным техническим средством копии архивных дел, документов, печатных изданий в объеме не более 100 листов (кадров, электронных образов) в течение рабочего дня на возмездной основе при соблюдении требований подпунктов </w:t>
      </w:r>
      <w:r w:rsidRPr="00DB6DC8">
        <w:t>3</w:t>
      </w:r>
      <w:r w:rsidR="009B5613" w:rsidRPr="00DB6DC8">
        <w:t>.2.</w:t>
      </w:r>
      <w:r w:rsidR="009A1768" w:rsidRPr="00DB6DC8">
        <w:t>16</w:t>
      </w:r>
      <w:r w:rsidR="009B5613" w:rsidRPr="00DB6DC8">
        <w:t xml:space="preserve"> - </w:t>
      </w:r>
      <w:r w:rsidRPr="00DB6DC8">
        <w:t>3</w:t>
      </w:r>
      <w:r w:rsidR="009A1768" w:rsidRPr="00DB6DC8">
        <w:t>.2.18</w:t>
      </w:r>
      <w:r w:rsidR="009B5613" w:rsidRPr="00DB6DC8">
        <w:t xml:space="preserve"> Порядка.</w:t>
      </w:r>
    </w:p>
    <w:p w14:paraId="030A1914" w14:textId="5BB92EB0" w:rsidR="009B5613" w:rsidRPr="00DB6DC8" w:rsidRDefault="00AE0F8F" w:rsidP="00DB6DC8">
      <w:r w:rsidRPr="00DB6DC8">
        <w:t>3</w:t>
      </w:r>
      <w:r w:rsidR="009B5613" w:rsidRPr="00DB6DC8">
        <w:t>.1.1</w:t>
      </w:r>
      <w:r w:rsidR="00232359" w:rsidRPr="00DB6DC8">
        <w:t>2</w:t>
      </w:r>
      <w:r w:rsidR="009B5613" w:rsidRPr="00DB6DC8">
        <w:t xml:space="preserve">. </w:t>
      </w:r>
      <w:r w:rsidR="00232359" w:rsidRPr="00DB6DC8">
        <w:t>И</w:t>
      </w:r>
      <w:r w:rsidR="009B5613" w:rsidRPr="00DB6DC8">
        <w:t>зготавливать самостоятельно копии дел, документов, печатных изданий во внеочередн</w:t>
      </w:r>
      <w:r w:rsidR="00A95F6A" w:rsidRPr="00DB6DC8">
        <w:t>ом порядке и (или) сверх объема</w:t>
      </w:r>
      <w:r w:rsidR="009B5613" w:rsidRPr="00DB6DC8">
        <w:t>.</w:t>
      </w:r>
    </w:p>
    <w:p w14:paraId="3570BFCD" w14:textId="1F574D84" w:rsidR="009B5613" w:rsidRPr="00DB6DC8" w:rsidRDefault="00AE0F8F" w:rsidP="00DB6DC8">
      <w:r w:rsidRPr="00DB6DC8">
        <w:t>3</w:t>
      </w:r>
      <w:r w:rsidR="009B5613" w:rsidRPr="00DB6DC8">
        <w:t>.1.1</w:t>
      </w:r>
      <w:r w:rsidR="00232359" w:rsidRPr="00DB6DC8">
        <w:t>3</w:t>
      </w:r>
      <w:r w:rsidR="009B5613" w:rsidRPr="00DB6DC8">
        <w:t xml:space="preserve">. Вносить в </w:t>
      </w:r>
      <w:r w:rsidR="00232359" w:rsidRPr="00DB6DC8">
        <w:t>архив</w:t>
      </w:r>
      <w:r w:rsidR="009B5613" w:rsidRPr="00DB6DC8">
        <w:t xml:space="preserve"> и выносить письменные принадлежности, выписки из дел, документов, справочно-поисковых средств к ним, печатных изданий, копии архивных документов, печатных изданий, листы с машинописным текстом, рукописный материал, гранки научной работы, собственные технические средства, используемые при изучении дел, документов, справочно-поисковых </w:t>
      </w:r>
      <w:r w:rsidR="00232359" w:rsidRPr="00DB6DC8">
        <w:t>средств к ним, печатных изданий</w:t>
      </w:r>
      <w:r w:rsidR="009B5613" w:rsidRPr="00DB6DC8">
        <w:t>.</w:t>
      </w:r>
    </w:p>
    <w:p w14:paraId="417AE368" w14:textId="609B84B2" w:rsidR="009B5613" w:rsidRPr="00DB6DC8" w:rsidRDefault="00AE0F8F" w:rsidP="00DB6DC8">
      <w:r w:rsidRPr="00DB6DC8">
        <w:t>3</w:t>
      </w:r>
      <w:r w:rsidR="009B5613" w:rsidRPr="00DB6DC8">
        <w:t>.1.1</w:t>
      </w:r>
      <w:r w:rsidR="00232359" w:rsidRPr="00DB6DC8">
        <w:t>4</w:t>
      </w:r>
      <w:r w:rsidR="009B5613" w:rsidRPr="00DB6DC8">
        <w:t xml:space="preserve">. Привлекать в случае необходимости к работе в </w:t>
      </w:r>
      <w:r w:rsidR="00232359" w:rsidRPr="00DB6DC8">
        <w:t>архиве</w:t>
      </w:r>
      <w:r w:rsidR="009B5613" w:rsidRPr="00DB6DC8">
        <w:t xml:space="preserve"> сопровождающих лиц.</w:t>
      </w:r>
    </w:p>
    <w:p w14:paraId="2272E5A6" w14:textId="39D65A02" w:rsidR="009B5613" w:rsidRPr="00DB6DC8" w:rsidRDefault="00AE0F8F" w:rsidP="00DB6DC8">
      <w:r w:rsidRPr="00DB6DC8">
        <w:t>3</w:t>
      </w:r>
      <w:r w:rsidR="009B5613" w:rsidRPr="00DB6DC8">
        <w:t>.1.1</w:t>
      </w:r>
      <w:r w:rsidR="00232359" w:rsidRPr="00DB6DC8">
        <w:t>5</w:t>
      </w:r>
      <w:r w:rsidR="009B5613" w:rsidRPr="00DB6DC8">
        <w:t>. Предоставлять архиву экземпляр издания, подготовленного с использованием дел, документов, справочно-поисковых средств к ним, печатных изданий, находящихся на хранении в архиве.</w:t>
      </w:r>
    </w:p>
    <w:p w14:paraId="2CE0D51E" w14:textId="203EA7B0" w:rsidR="009B5613" w:rsidRPr="00DB6DC8" w:rsidRDefault="00AE0F8F" w:rsidP="00DB6DC8">
      <w:r w:rsidRPr="00DB6DC8">
        <w:t>3</w:t>
      </w:r>
      <w:r w:rsidR="009B5613" w:rsidRPr="00DB6DC8">
        <w:t>.1.1</w:t>
      </w:r>
      <w:r w:rsidR="00A95F6A" w:rsidRPr="00DB6DC8">
        <w:t>6</w:t>
      </w:r>
      <w:r w:rsidR="009B5613" w:rsidRPr="00DB6DC8">
        <w:t xml:space="preserve">. Обращаться к руководству архива с предложениями, замечаниями, жалобами по вопросам организации работы </w:t>
      </w:r>
      <w:r w:rsidR="00A95F6A" w:rsidRPr="00DB6DC8">
        <w:t>архива</w:t>
      </w:r>
      <w:r w:rsidR="009B5613" w:rsidRPr="00DB6DC8">
        <w:t>.</w:t>
      </w:r>
    </w:p>
    <w:p w14:paraId="485CA223" w14:textId="73F553A3" w:rsidR="009B5613" w:rsidRPr="00DB6DC8" w:rsidRDefault="00AE0F8F" w:rsidP="00DB6DC8">
      <w:r w:rsidRPr="00DB6DC8">
        <w:t>3</w:t>
      </w:r>
      <w:r w:rsidR="009B5613" w:rsidRPr="00DB6DC8">
        <w:t>.1.</w:t>
      </w:r>
      <w:r w:rsidR="00A95F6A" w:rsidRPr="00DB6DC8">
        <w:t>17</w:t>
      </w:r>
      <w:r w:rsidR="009B5613" w:rsidRPr="00DB6DC8">
        <w:t>. Обжаловать отказ в выдаче дел, документов, справочно-поисковых средств к ним, печатных изданий в соответствии с законодательством Российской Федерации.</w:t>
      </w:r>
    </w:p>
    <w:p w14:paraId="24C4E212" w14:textId="0698FD38" w:rsidR="009B5613" w:rsidRPr="00DB6DC8" w:rsidRDefault="00AE0F8F" w:rsidP="00DB6DC8">
      <w:r w:rsidRPr="00DB6DC8">
        <w:t>3</w:t>
      </w:r>
      <w:r w:rsidR="009B5613" w:rsidRPr="00DB6DC8">
        <w:t>.2. Пользователь обязан:</w:t>
      </w:r>
    </w:p>
    <w:p w14:paraId="30219FB6" w14:textId="2C2CFD12" w:rsidR="009B5613" w:rsidRPr="00DB6DC8" w:rsidRDefault="00AE0F8F" w:rsidP="00DB6DC8">
      <w:r w:rsidRPr="00DB6DC8">
        <w:t>3</w:t>
      </w:r>
      <w:r w:rsidR="009B5613" w:rsidRPr="00DB6DC8">
        <w:t>.2.1. Соблюдать Порядок и разработанные на его основе локальные акты, регламентирующие работу пользователей с делами, документами, справочно-поисковыми средствами к ним, печатными изданиями в архив</w:t>
      </w:r>
      <w:r w:rsidR="00A95F6A" w:rsidRPr="00DB6DC8">
        <w:t>е</w:t>
      </w:r>
      <w:r w:rsidR="009B5613" w:rsidRPr="00DB6DC8">
        <w:t>.</w:t>
      </w:r>
    </w:p>
    <w:p w14:paraId="14F8D46C" w14:textId="6AAB3196" w:rsidR="009B5613" w:rsidRPr="00DB6DC8" w:rsidRDefault="00AE0F8F" w:rsidP="00DB6DC8">
      <w:r w:rsidRPr="00DB6DC8">
        <w:t>3</w:t>
      </w:r>
      <w:r w:rsidR="009B5613" w:rsidRPr="00DB6DC8">
        <w:t xml:space="preserve">.2.2. Сдавать на хранение при входе в </w:t>
      </w:r>
      <w:r w:rsidR="00A95F6A" w:rsidRPr="00DB6DC8">
        <w:t>архив личные вещи, такие как:</w:t>
      </w:r>
      <w:r w:rsidR="009B5613" w:rsidRPr="00DB6DC8">
        <w:t xml:space="preserve"> верхнюю одежду, сумки размером более 200 x 300 мм, зонты, пакеты и иные предмет</w:t>
      </w:r>
      <w:r w:rsidR="009A1768" w:rsidRPr="00DB6DC8">
        <w:t>ы</w:t>
      </w:r>
      <w:r w:rsidR="009B5613" w:rsidRPr="00DB6DC8">
        <w:t>.</w:t>
      </w:r>
    </w:p>
    <w:p w14:paraId="28F9FBC4" w14:textId="5C73579D" w:rsidR="009B5613" w:rsidRPr="00DB6DC8" w:rsidRDefault="00AE0F8F" w:rsidP="00DB6DC8">
      <w:r w:rsidRPr="00DB6DC8">
        <w:t>3</w:t>
      </w:r>
      <w:r w:rsidR="009B5613" w:rsidRPr="00DB6DC8">
        <w:t xml:space="preserve">.2.3. Вносить в </w:t>
      </w:r>
      <w:r w:rsidR="00A95F6A" w:rsidRPr="00DB6DC8">
        <w:t>архив</w:t>
      </w:r>
      <w:r w:rsidR="009A1768" w:rsidRPr="00DB6DC8">
        <w:t xml:space="preserve"> предметы</w:t>
      </w:r>
      <w:r w:rsidR="009B5613" w:rsidRPr="00DB6DC8">
        <w:t>, в прозрачном пакете и (или) сумке размером не более 200 x 300 мм.</w:t>
      </w:r>
    </w:p>
    <w:p w14:paraId="193C6173" w14:textId="7E40CBCF" w:rsidR="009B5613" w:rsidRPr="00DB6DC8" w:rsidRDefault="00AE0F8F" w:rsidP="00DB6DC8">
      <w:r w:rsidRPr="00DB6DC8">
        <w:t>3</w:t>
      </w:r>
      <w:r w:rsidR="009B5613" w:rsidRPr="00DB6DC8">
        <w:t xml:space="preserve">.2.4. Регистрироваться при каждом посещении в журнале учета посещений </w:t>
      </w:r>
      <w:r w:rsidR="00A95F6A" w:rsidRPr="00DB6DC8">
        <w:t>архива</w:t>
      </w:r>
      <w:r w:rsidR="009B5613" w:rsidRPr="00DB6DC8">
        <w:t>.</w:t>
      </w:r>
    </w:p>
    <w:p w14:paraId="3C734B0D" w14:textId="7BD96700" w:rsidR="009B5613" w:rsidRPr="00DB6DC8" w:rsidRDefault="00AE0F8F" w:rsidP="00DB6DC8">
      <w:r w:rsidRPr="00DB6DC8">
        <w:t>3</w:t>
      </w:r>
      <w:r w:rsidR="009B5613" w:rsidRPr="00DB6DC8">
        <w:t xml:space="preserve">.2.5. Соблюдать график работы архива, общественный порядок, тишину и чистоту в </w:t>
      </w:r>
      <w:r w:rsidR="00A95F6A" w:rsidRPr="00DB6DC8">
        <w:t>архиве</w:t>
      </w:r>
      <w:r w:rsidR="009B5613" w:rsidRPr="00DB6DC8">
        <w:t xml:space="preserve">, а также права и законные интересы других пользователей и работников архива. Не проносить продукты питания и напитки в </w:t>
      </w:r>
      <w:r w:rsidR="00A95F6A" w:rsidRPr="00DB6DC8">
        <w:t>архив</w:t>
      </w:r>
      <w:r w:rsidR="009B5613" w:rsidRPr="00DB6DC8">
        <w:t>.</w:t>
      </w:r>
    </w:p>
    <w:p w14:paraId="2E12F622" w14:textId="6351F08B" w:rsidR="009B5613" w:rsidRPr="00DB6DC8" w:rsidRDefault="00AE0F8F" w:rsidP="00DB6DC8">
      <w:r w:rsidRPr="00DB6DC8">
        <w:t>3</w:t>
      </w:r>
      <w:r w:rsidR="009B5613" w:rsidRPr="00DB6DC8">
        <w:t>.2.6. Обеспечивать целостность и сохранность полученных для изучения дел, документов, справочно-поисковых средств к ним, печатных изданий.</w:t>
      </w:r>
    </w:p>
    <w:p w14:paraId="287949F9" w14:textId="00AC4F8A" w:rsidR="009B5613" w:rsidRPr="00DB6DC8" w:rsidRDefault="00AE0F8F" w:rsidP="00DB6DC8">
      <w:r w:rsidRPr="00DB6DC8">
        <w:t>3</w:t>
      </w:r>
      <w:r w:rsidR="009B5613" w:rsidRPr="00DB6DC8">
        <w:t>.2.7. Ставить подпись в заказе (требовании) за получение дел, документов, справочно-поисковых средств к ним, печатных изданий.</w:t>
      </w:r>
    </w:p>
    <w:p w14:paraId="5017A435" w14:textId="5E51674E" w:rsidR="009B5613" w:rsidRPr="00DB6DC8" w:rsidRDefault="00AE0F8F" w:rsidP="00DB6DC8">
      <w:r w:rsidRPr="00DB6DC8">
        <w:t>3</w:t>
      </w:r>
      <w:r w:rsidR="009B5613" w:rsidRPr="00DB6DC8">
        <w:t>.2.8. Незамедлительно сообщать работнику архива об обнаружении повреждений или дефектов дел, документов, справочно-поисковых средств к ним, печатных изданий, отсутствии листов, неправильной нумерации, наличии вложений, не указанных в листах-заверителях полученных дел.</w:t>
      </w:r>
    </w:p>
    <w:p w14:paraId="36035B6C" w14:textId="66E79E78" w:rsidR="009B5613" w:rsidRPr="00DB6DC8" w:rsidRDefault="00AE0F8F" w:rsidP="00DB6DC8">
      <w:r w:rsidRPr="00DB6DC8">
        <w:t>3</w:t>
      </w:r>
      <w:r w:rsidR="009B5613" w:rsidRPr="00DB6DC8">
        <w:t>.2.9. Не повреждать полученные дела, документы, справочно-поисковые средства к ним, печатные издания, в том числе:</w:t>
      </w:r>
    </w:p>
    <w:p w14:paraId="39D713BA" w14:textId="77777777" w:rsidR="009B5613" w:rsidRPr="00DB6DC8" w:rsidRDefault="009B5613" w:rsidP="00DB6DC8">
      <w:r w:rsidRPr="00DB6DC8">
        <w:t>не писать на листах дел, документов, не пачкать, не рвать, не резать листы дел, документов, не загибать их углы, не вырывать листы из дел, не перекладывать листы в делах;</w:t>
      </w:r>
    </w:p>
    <w:p w14:paraId="0B1CAA14" w14:textId="582712F6" w:rsidR="009B5613" w:rsidRPr="00DB6DC8" w:rsidRDefault="009B5613" w:rsidP="00DB6DC8">
      <w:r w:rsidRPr="00DB6DC8">
        <w:t>не вносить изменения в тексты документов, не делать на документах и обложках дел, помет</w:t>
      </w:r>
      <w:r w:rsidR="00A95F6A" w:rsidRPr="00DB6DC8">
        <w:t>ки</w:t>
      </w:r>
      <w:r w:rsidRPr="00DB6DC8">
        <w:t>, исправления, подчеркивания;</w:t>
      </w:r>
    </w:p>
    <w:p w14:paraId="65B57D22" w14:textId="77777777" w:rsidR="009B5613" w:rsidRPr="00DB6DC8" w:rsidRDefault="009B5613" w:rsidP="00DB6DC8">
      <w:r w:rsidRPr="00DB6DC8">
        <w:lastRenderedPageBreak/>
        <w:t>не писать на листах бумаги, положенных поверх дел, документов, не калькировать документы;</w:t>
      </w:r>
    </w:p>
    <w:p w14:paraId="7E8E6035" w14:textId="6E0F512A" w:rsidR="009B5613" w:rsidRPr="00DB6DC8" w:rsidRDefault="009B5613" w:rsidP="00DB6DC8">
      <w:r w:rsidRPr="00DB6DC8">
        <w:t>не вкладывать в дела, документы, посторонние предметы, не оставлять в делах закладки;</w:t>
      </w:r>
    </w:p>
    <w:p w14:paraId="370DCFCF" w14:textId="7313FB45" w:rsidR="009B5613" w:rsidRPr="00DB6DC8" w:rsidRDefault="009B5613" w:rsidP="00DB6DC8">
      <w:r w:rsidRPr="00DB6DC8">
        <w:t xml:space="preserve">не оставлять дела, документы открытыми на время отсутствия пользователя в </w:t>
      </w:r>
      <w:r w:rsidR="00A95F6A" w:rsidRPr="00DB6DC8">
        <w:t>архиве</w:t>
      </w:r>
      <w:r w:rsidRPr="00DB6DC8">
        <w:t>;</w:t>
      </w:r>
    </w:p>
    <w:p w14:paraId="27EA0A19" w14:textId="77777777" w:rsidR="009B5613" w:rsidRPr="00DB6DC8" w:rsidRDefault="009B5613" w:rsidP="00DB6DC8">
      <w:proofErr w:type="gramStart"/>
      <w:r w:rsidRPr="00DB6DC8">
        <w:t xml:space="preserve">не пользоваться клеем, скотчем, маркером, перьевой ручкой, </w:t>
      </w:r>
      <w:proofErr w:type="spellStart"/>
      <w:r w:rsidRPr="00DB6DC8">
        <w:t>стикером</w:t>
      </w:r>
      <w:proofErr w:type="spellEnd"/>
      <w:r w:rsidRPr="00DB6DC8">
        <w:t>, корректирующей жидкостью (штрихом), копировальной бумагой, ножницами, другими режущими предметами;</w:t>
      </w:r>
      <w:proofErr w:type="gramEnd"/>
    </w:p>
    <w:p w14:paraId="58922903" w14:textId="0B86DBA2" w:rsidR="009B5613" w:rsidRPr="00DB6DC8" w:rsidRDefault="009B5613" w:rsidP="00DB6DC8">
      <w:r w:rsidRPr="00DB6DC8">
        <w:t>не передавать дела, документы другим пользователям (за</w:t>
      </w:r>
      <w:r w:rsidR="00A95F6A" w:rsidRPr="00DB6DC8">
        <w:t xml:space="preserve"> исключением сопровождающих лиц</w:t>
      </w:r>
      <w:r w:rsidRPr="00DB6DC8">
        <w:t>);</w:t>
      </w:r>
    </w:p>
    <w:p w14:paraId="7A3C4050" w14:textId="5EDD594A" w:rsidR="009B5613" w:rsidRPr="00DB6DC8" w:rsidRDefault="009B5613" w:rsidP="00DB6DC8">
      <w:r w:rsidRPr="00DB6DC8">
        <w:t xml:space="preserve">не брать дела, документы у других пользователей (за исключением </w:t>
      </w:r>
      <w:r w:rsidR="00A95F6A" w:rsidRPr="00DB6DC8">
        <w:t>сопровождающих лиц</w:t>
      </w:r>
      <w:r w:rsidRPr="00DB6DC8">
        <w:t>);</w:t>
      </w:r>
    </w:p>
    <w:p w14:paraId="08C24C42" w14:textId="77777777" w:rsidR="009B5613" w:rsidRPr="00DB6DC8" w:rsidRDefault="009B5613" w:rsidP="00DB6DC8">
      <w:r w:rsidRPr="00DB6DC8">
        <w:t xml:space="preserve">не </w:t>
      </w:r>
      <w:proofErr w:type="gramStart"/>
      <w:r w:rsidRPr="00DB6DC8">
        <w:t>применять физические усилия</w:t>
      </w:r>
      <w:proofErr w:type="gramEnd"/>
      <w:r w:rsidRPr="00DB6DC8">
        <w:t>, которые могут привести к нарушению целостности переплета дел, документов.</w:t>
      </w:r>
    </w:p>
    <w:p w14:paraId="20F43AB9" w14:textId="3BD3A4EC" w:rsidR="009B5613" w:rsidRPr="00DB6DC8" w:rsidRDefault="00AE0F8F" w:rsidP="00DB6DC8">
      <w:r w:rsidRPr="00DB6DC8">
        <w:t>3</w:t>
      </w:r>
      <w:r w:rsidR="009B5613" w:rsidRPr="00DB6DC8">
        <w:t>.2.10. Заполнять листы использования полученных дел, документов, справочно-поисковых средств к ним (при наличии у них листов использования), указывая дату использования, фамилию, инициалы (разборчиво), характер произведенной работы.</w:t>
      </w:r>
    </w:p>
    <w:p w14:paraId="547D8E44" w14:textId="6BB2BAC5" w:rsidR="009B5613" w:rsidRPr="00DB6DC8" w:rsidRDefault="00AE0F8F" w:rsidP="00DB6DC8">
      <w:r w:rsidRPr="00DB6DC8">
        <w:t>3</w:t>
      </w:r>
      <w:r w:rsidR="009B5613" w:rsidRPr="00DB6DC8">
        <w:t xml:space="preserve">.2.11. Сдавать сотруднику </w:t>
      </w:r>
      <w:r w:rsidR="00A95F6A" w:rsidRPr="00DB6DC8">
        <w:t>архива</w:t>
      </w:r>
      <w:r w:rsidR="009B5613" w:rsidRPr="00DB6DC8">
        <w:t xml:space="preserve"> после окончания работы при каждом посещении дела, документы, справочно-поисковые средства к ним, печатные издания.</w:t>
      </w:r>
    </w:p>
    <w:p w14:paraId="53D79744" w14:textId="3B770D6A" w:rsidR="009B5613" w:rsidRPr="00DB6DC8" w:rsidRDefault="00AE0F8F" w:rsidP="00DB6DC8">
      <w:r w:rsidRPr="00DB6DC8">
        <w:t>3</w:t>
      </w:r>
      <w:r w:rsidR="009B5613" w:rsidRPr="00DB6DC8">
        <w:t xml:space="preserve">.2.12. Не выносить из </w:t>
      </w:r>
      <w:r w:rsidR="00CB194E" w:rsidRPr="00DB6DC8">
        <w:t>архива</w:t>
      </w:r>
      <w:r w:rsidR="009B5613" w:rsidRPr="00DB6DC8">
        <w:t xml:space="preserve"> дела, документы, справочно-поисковые средства к ним, печатные издания, копии фонда пользования.</w:t>
      </w:r>
    </w:p>
    <w:p w14:paraId="10D30132" w14:textId="7EABD230" w:rsidR="009B5613" w:rsidRPr="00DB6DC8" w:rsidRDefault="00AE0F8F" w:rsidP="00DB6DC8">
      <w:r w:rsidRPr="00DB6DC8">
        <w:t>3</w:t>
      </w:r>
      <w:r w:rsidR="009B5613" w:rsidRPr="00DB6DC8">
        <w:t>.2.1</w:t>
      </w:r>
      <w:r w:rsidR="00CB194E" w:rsidRPr="00DB6DC8">
        <w:t>3</w:t>
      </w:r>
      <w:r w:rsidR="009B5613" w:rsidRPr="00DB6DC8">
        <w:t>. Не заходить в служебные помещения архива, не пользоваться служебными картотеками, служебными телефонами, а также техническими средс</w:t>
      </w:r>
      <w:r w:rsidR="00CB194E" w:rsidRPr="00DB6DC8">
        <w:t>твами архива</w:t>
      </w:r>
      <w:r w:rsidR="009B5613" w:rsidRPr="00DB6DC8">
        <w:t>.</w:t>
      </w:r>
    </w:p>
    <w:p w14:paraId="2C1607AB" w14:textId="7CB8DC79" w:rsidR="009B5613" w:rsidRPr="00DB6DC8" w:rsidRDefault="00AE0F8F" w:rsidP="00DB6DC8">
      <w:r w:rsidRPr="00DB6DC8">
        <w:t>3</w:t>
      </w:r>
      <w:r w:rsidR="009B5613" w:rsidRPr="00DB6DC8">
        <w:t>.2.1</w:t>
      </w:r>
      <w:r w:rsidR="00CB194E" w:rsidRPr="00DB6DC8">
        <w:t>4</w:t>
      </w:r>
      <w:r w:rsidR="009B5613" w:rsidRPr="00DB6DC8">
        <w:t xml:space="preserve">. При невозможности посещения </w:t>
      </w:r>
      <w:r w:rsidR="00CB194E" w:rsidRPr="00DB6DC8">
        <w:t>архива</w:t>
      </w:r>
      <w:r w:rsidR="009B5613" w:rsidRPr="00DB6DC8">
        <w:t xml:space="preserve"> в течение срока, на который выданы дела, документы, печатные издания, сообщать в архив для продления срока их нахождения в читальном зале (не более чем на 10 рабочих дней). Если такая просьба от пользователя не поступала, подобранные дела, документы, печатные издания возвращаются в архивохранилище без уведомления пользователя.</w:t>
      </w:r>
    </w:p>
    <w:p w14:paraId="43931156" w14:textId="3FCD6F9E" w:rsidR="009B5613" w:rsidRPr="00DB6DC8" w:rsidRDefault="00AE0F8F" w:rsidP="00DB6DC8">
      <w:r w:rsidRPr="00DB6DC8">
        <w:t>3</w:t>
      </w:r>
      <w:r w:rsidR="009B5613" w:rsidRPr="00DB6DC8">
        <w:t>.2.1</w:t>
      </w:r>
      <w:r w:rsidR="00CB194E" w:rsidRPr="00DB6DC8">
        <w:t>5</w:t>
      </w:r>
      <w:r w:rsidR="009B5613" w:rsidRPr="00DB6DC8">
        <w:t>. Выполнять законные требования работников архива, охранной и пожарной служб архива.</w:t>
      </w:r>
    </w:p>
    <w:p w14:paraId="3494A43E" w14:textId="15159456" w:rsidR="009B5613" w:rsidRPr="00DB6DC8" w:rsidRDefault="00AE0F8F" w:rsidP="00DB6DC8">
      <w:r w:rsidRPr="00DB6DC8">
        <w:t>3</w:t>
      </w:r>
      <w:r w:rsidR="009B5613" w:rsidRPr="00DB6DC8">
        <w:t>.2.</w:t>
      </w:r>
      <w:r w:rsidR="00CB194E" w:rsidRPr="00DB6DC8">
        <w:t>16</w:t>
      </w:r>
      <w:r w:rsidR="009B5613" w:rsidRPr="00DB6DC8">
        <w:t>. Производить самостоятельное копирование собственным техническим средством дел, документов, печатных изданий в специально отведенно</w:t>
      </w:r>
      <w:proofErr w:type="gramStart"/>
      <w:r w:rsidR="009B5613" w:rsidRPr="00DB6DC8">
        <w:t>м(</w:t>
      </w:r>
      <w:proofErr w:type="gramEnd"/>
      <w:r w:rsidR="009B5613" w:rsidRPr="00DB6DC8">
        <w:t>-ых) архивом для этих целей месте(-ах) в присутствии работника архива, который обеспечивает подготовку дел, документов, печатных изданий для копирования и их сохранность в процессе копирования, контроль за соблюдением условий копирования.</w:t>
      </w:r>
    </w:p>
    <w:p w14:paraId="456DACF9" w14:textId="291DC8CF" w:rsidR="009B5613" w:rsidRPr="00DB6DC8" w:rsidRDefault="00AE0F8F" w:rsidP="00DB6DC8">
      <w:r w:rsidRPr="00DB6DC8">
        <w:t>3</w:t>
      </w:r>
      <w:r w:rsidR="009B5613" w:rsidRPr="00DB6DC8">
        <w:t>.2.</w:t>
      </w:r>
      <w:r w:rsidR="00CB194E" w:rsidRPr="00DB6DC8">
        <w:t>17</w:t>
      </w:r>
      <w:r w:rsidR="009B5613" w:rsidRPr="00DB6DC8">
        <w:t>. Использовать при самостоятельном копировании собственное бесконтактное мобильное копирующее техническое средство без штативов, съемных объективов и осветительного оборудования (например, телефон, фотоаппарат, планшетный компьютер) с выключенными функциями вспышки и подачи звуковых сигналов. Запрещается применение собственных контактных технических средств (в том числе, ручные, планшетные, протяжные сканеры, копиры), фиксирующих и прижимных устройств, подручных средств и физических усилий, которые оказывают негативное влияние на физическое состояние дел, документов, печатных изданий.</w:t>
      </w:r>
    </w:p>
    <w:p w14:paraId="1B91AD1E" w14:textId="77D7F6AF" w:rsidR="009B5613" w:rsidRPr="00DB6DC8" w:rsidRDefault="00AE0F8F" w:rsidP="00DB6DC8">
      <w:r w:rsidRPr="00DB6DC8">
        <w:t>3</w:t>
      </w:r>
      <w:r w:rsidR="009B5613" w:rsidRPr="00DB6DC8">
        <w:t>.2.</w:t>
      </w:r>
      <w:r w:rsidR="00CB194E" w:rsidRPr="00DB6DC8">
        <w:t>18</w:t>
      </w:r>
      <w:r w:rsidR="009B5613" w:rsidRPr="00DB6DC8">
        <w:t>. Не осуществлять самостоятельное копирование подлинников дел, документов, печатных изданий:</w:t>
      </w:r>
    </w:p>
    <w:p w14:paraId="3EAB1783" w14:textId="77777777" w:rsidR="009B5613" w:rsidRPr="00DB6DC8" w:rsidRDefault="009B5613" w:rsidP="00DB6DC8">
      <w:proofErr w:type="gramStart"/>
      <w:r w:rsidRPr="00DB6DC8">
        <w:t>имеющих</w:t>
      </w:r>
      <w:proofErr w:type="gramEnd"/>
      <w:r w:rsidRPr="00DB6DC8">
        <w:t xml:space="preserve"> копии фонда пользования;</w:t>
      </w:r>
    </w:p>
    <w:p w14:paraId="44B1DE99" w14:textId="77777777" w:rsidR="009B5613" w:rsidRPr="00DB6DC8" w:rsidRDefault="009B5613" w:rsidP="00DB6DC8">
      <w:proofErr w:type="gramStart"/>
      <w:r w:rsidRPr="00DB6DC8">
        <w:t>отнесенных</w:t>
      </w:r>
      <w:proofErr w:type="gramEnd"/>
      <w:r w:rsidRPr="00DB6DC8">
        <w:t xml:space="preserve"> к категории особо ценных;</w:t>
      </w:r>
    </w:p>
    <w:p w14:paraId="6A0653B9" w14:textId="4F7288EA" w:rsidR="009B5613" w:rsidRPr="00DB6DC8" w:rsidRDefault="009B5613" w:rsidP="00DB6DC8">
      <w:proofErr w:type="gramStart"/>
      <w:r w:rsidRPr="00DB6DC8">
        <w:lastRenderedPageBreak/>
        <w:t>признанных</w:t>
      </w:r>
      <w:proofErr w:type="gramEnd"/>
      <w:r w:rsidRPr="00DB6DC8">
        <w:t xml:space="preserve"> находящимися в неудовлетворительном физическом состо</w:t>
      </w:r>
      <w:r w:rsidR="00CB194E" w:rsidRPr="00DB6DC8">
        <w:t>янии;</w:t>
      </w:r>
    </w:p>
    <w:p w14:paraId="0FC6BDA5" w14:textId="77777777" w:rsidR="009B5613" w:rsidRPr="00DB6DC8" w:rsidRDefault="009B5613" w:rsidP="00DB6DC8">
      <w:proofErr w:type="gramStart"/>
      <w:r w:rsidRPr="00DB6DC8">
        <w:t xml:space="preserve">с угасающим текстом, при наличии пигментных пятен, коррозии железо-галловых чернил, нарушения связи красочного слоя с основой (растрескивание, осыпи, </w:t>
      </w:r>
      <w:proofErr w:type="spellStart"/>
      <w:r w:rsidRPr="00DB6DC8">
        <w:t>порошение</w:t>
      </w:r>
      <w:proofErr w:type="spellEnd"/>
      <w:r w:rsidRPr="00DB6DC8">
        <w:t>), на ломкой бумаге, на кальке, имеющих сургучные и восковые печати, повреждение переплета (раскол блока, нарушение шитья, выпадение листов), корешок, который не позволяет раскрыть дело на ровной поверхности, не причиняя при этом повреждений переплету и самому делу.</w:t>
      </w:r>
      <w:proofErr w:type="gramEnd"/>
    </w:p>
    <w:p w14:paraId="566629D3" w14:textId="01F645DE" w:rsidR="009B5613" w:rsidRPr="00DB6DC8" w:rsidRDefault="00AE0F8F" w:rsidP="00DB6DC8">
      <w:r w:rsidRPr="00DB6DC8">
        <w:t>3</w:t>
      </w:r>
      <w:r w:rsidR="009B5613" w:rsidRPr="00DB6DC8">
        <w:t>.2.</w:t>
      </w:r>
      <w:r w:rsidR="00CB194E" w:rsidRPr="00DB6DC8">
        <w:t>19</w:t>
      </w:r>
      <w:r w:rsidR="009B5613" w:rsidRPr="00DB6DC8">
        <w:t>. Указывать при публикации дел, документов их архивные шифры.</w:t>
      </w:r>
    </w:p>
    <w:p w14:paraId="6C9B4791" w14:textId="301952ED" w:rsidR="009B5613" w:rsidRPr="00DB6DC8" w:rsidRDefault="00AE0F8F" w:rsidP="00DB6DC8">
      <w:r w:rsidRPr="00DB6DC8">
        <w:t>3</w:t>
      </w:r>
      <w:r w:rsidR="009B5613" w:rsidRPr="00DB6DC8">
        <w:t>.2.</w:t>
      </w:r>
      <w:r w:rsidR="00CB194E" w:rsidRPr="00DB6DC8">
        <w:t>20</w:t>
      </w:r>
      <w:r w:rsidR="009B5613" w:rsidRPr="00DB6DC8">
        <w:t xml:space="preserve">. Предоставлять архиву библиографические данные публикаций, адреса </w:t>
      </w:r>
      <w:proofErr w:type="spellStart"/>
      <w:r w:rsidR="009B5613" w:rsidRPr="00DB6DC8">
        <w:t>интернет-ресурсов</w:t>
      </w:r>
      <w:proofErr w:type="spellEnd"/>
      <w:r w:rsidR="009B5613" w:rsidRPr="00DB6DC8">
        <w:t>, подготовленных с использованием дел, документов, справочно-поисковых средств к ним, печатных изданий, находящихся на хранении в архиве.</w:t>
      </w:r>
    </w:p>
    <w:p w14:paraId="27E5A5E0" w14:textId="77777777" w:rsidR="00CB194E" w:rsidRPr="00DB6DC8" w:rsidRDefault="00CB194E" w:rsidP="00DB6DC8"/>
    <w:p w14:paraId="75512B4E" w14:textId="77777777" w:rsidR="00627508" w:rsidRPr="00DB6DC8" w:rsidRDefault="00627508" w:rsidP="00DB6DC8"/>
    <w:p w14:paraId="45F74DD1" w14:textId="77777777" w:rsidR="00627508" w:rsidRPr="00DB6DC8" w:rsidRDefault="00627508" w:rsidP="00DB6DC8"/>
    <w:p w14:paraId="3F04EC48" w14:textId="253FD4E1" w:rsidR="00E9788D" w:rsidRPr="00DB6DC8" w:rsidRDefault="00E9788D" w:rsidP="00DB6DC8">
      <w:r w:rsidRPr="00DB6DC8">
        <w:t>Начальник отдела делопроизводства</w:t>
      </w:r>
    </w:p>
    <w:p w14:paraId="3AE95A74" w14:textId="2FBCBCDE" w:rsidR="00E9788D" w:rsidRPr="00DB6DC8" w:rsidRDefault="00E9788D" w:rsidP="00DB6DC8">
      <w:r w:rsidRPr="00DB6DC8">
        <w:t>и организационно-кадровой работы</w:t>
      </w:r>
    </w:p>
    <w:p w14:paraId="67C998E7" w14:textId="77777777" w:rsidR="000603CE" w:rsidRPr="00DB6DC8" w:rsidRDefault="00E9788D" w:rsidP="00DB6DC8">
      <w:r w:rsidRPr="00DB6DC8">
        <w:t xml:space="preserve">администрации </w:t>
      </w:r>
    </w:p>
    <w:p w14:paraId="2BEE184E" w14:textId="77777777" w:rsidR="000603CE" w:rsidRPr="00DB6DC8" w:rsidRDefault="00E9788D" w:rsidP="00DB6DC8">
      <w:r w:rsidRPr="00DB6DC8">
        <w:t>Тбилисского сельского</w:t>
      </w:r>
      <w:r w:rsidR="000603CE" w:rsidRPr="00DB6DC8">
        <w:t xml:space="preserve"> </w:t>
      </w:r>
      <w:r w:rsidRPr="00DB6DC8">
        <w:t xml:space="preserve">поселения </w:t>
      </w:r>
    </w:p>
    <w:p w14:paraId="13CFBCF0" w14:textId="68272DCB" w:rsidR="000603CE" w:rsidRPr="00DB6DC8" w:rsidRDefault="00E9788D" w:rsidP="00DB6DC8">
      <w:r w:rsidRPr="00DB6DC8">
        <w:t xml:space="preserve">Тбилисского района </w:t>
      </w:r>
    </w:p>
    <w:p w14:paraId="7F1E2A4D" w14:textId="23900982" w:rsidR="009141FE" w:rsidRPr="00DB6DC8" w:rsidRDefault="007D3FA6" w:rsidP="00DB6DC8">
      <w:r w:rsidRPr="00DB6DC8">
        <w:t xml:space="preserve">Д.Е. </w:t>
      </w:r>
      <w:proofErr w:type="spellStart"/>
      <w:r w:rsidRPr="00DB6DC8">
        <w:t>Воронкин</w:t>
      </w:r>
      <w:proofErr w:type="spellEnd"/>
    </w:p>
    <w:p w14:paraId="4214AD32" w14:textId="77777777" w:rsidR="000603CE" w:rsidRPr="00DB6DC8" w:rsidRDefault="000603CE" w:rsidP="00DB6DC8"/>
    <w:sectPr w:rsidR="000603CE" w:rsidRPr="00DB6DC8" w:rsidSect="00DB6DC8">
      <w:pgSz w:w="11909" w:h="16834" w:code="9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5359"/>
    <w:multiLevelType w:val="singleLevel"/>
    <w:tmpl w:val="7B7842E0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>
    <w:nsid w:val="3F3214F6"/>
    <w:multiLevelType w:val="multilevel"/>
    <w:tmpl w:val="499E87A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6DE56A4"/>
    <w:multiLevelType w:val="multilevel"/>
    <w:tmpl w:val="215AC5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0E"/>
    <w:rsid w:val="000349DD"/>
    <w:rsid w:val="00052642"/>
    <w:rsid w:val="000603CE"/>
    <w:rsid w:val="000B0BC3"/>
    <w:rsid w:val="000C1CB3"/>
    <w:rsid w:val="00102A58"/>
    <w:rsid w:val="0017205E"/>
    <w:rsid w:val="001F63A6"/>
    <w:rsid w:val="00232359"/>
    <w:rsid w:val="002334F7"/>
    <w:rsid w:val="00297836"/>
    <w:rsid w:val="003105A4"/>
    <w:rsid w:val="0031655E"/>
    <w:rsid w:val="003562F5"/>
    <w:rsid w:val="003843C9"/>
    <w:rsid w:val="004217FD"/>
    <w:rsid w:val="0042405F"/>
    <w:rsid w:val="004405C1"/>
    <w:rsid w:val="00462E97"/>
    <w:rsid w:val="004714A4"/>
    <w:rsid w:val="0055280A"/>
    <w:rsid w:val="00570F96"/>
    <w:rsid w:val="005C0BFF"/>
    <w:rsid w:val="005E1A8D"/>
    <w:rsid w:val="005F1901"/>
    <w:rsid w:val="00627508"/>
    <w:rsid w:val="006D5C2D"/>
    <w:rsid w:val="006D7299"/>
    <w:rsid w:val="007032FE"/>
    <w:rsid w:val="00763711"/>
    <w:rsid w:val="007847C4"/>
    <w:rsid w:val="007D3FA6"/>
    <w:rsid w:val="007E76CA"/>
    <w:rsid w:val="0088313F"/>
    <w:rsid w:val="008D5BE9"/>
    <w:rsid w:val="008E44B4"/>
    <w:rsid w:val="009141FE"/>
    <w:rsid w:val="0091625B"/>
    <w:rsid w:val="0098479E"/>
    <w:rsid w:val="009A1768"/>
    <w:rsid w:val="009B0800"/>
    <w:rsid w:val="009B5613"/>
    <w:rsid w:val="009F0501"/>
    <w:rsid w:val="00A27408"/>
    <w:rsid w:val="00A333B2"/>
    <w:rsid w:val="00A634F5"/>
    <w:rsid w:val="00A63DC2"/>
    <w:rsid w:val="00A84CF1"/>
    <w:rsid w:val="00A9154A"/>
    <w:rsid w:val="00A95F6A"/>
    <w:rsid w:val="00AA1D3C"/>
    <w:rsid w:val="00AB2145"/>
    <w:rsid w:val="00AB306E"/>
    <w:rsid w:val="00AE0F8F"/>
    <w:rsid w:val="00B11E72"/>
    <w:rsid w:val="00C3680C"/>
    <w:rsid w:val="00C61E0E"/>
    <w:rsid w:val="00C7586F"/>
    <w:rsid w:val="00CB194E"/>
    <w:rsid w:val="00CB275A"/>
    <w:rsid w:val="00CC69A4"/>
    <w:rsid w:val="00D03986"/>
    <w:rsid w:val="00D14005"/>
    <w:rsid w:val="00D179C7"/>
    <w:rsid w:val="00D217E6"/>
    <w:rsid w:val="00D21FF1"/>
    <w:rsid w:val="00D55B3C"/>
    <w:rsid w:val="00DA1682"/>
    <w:rsid w:val="00DB6DC8"/>
    <w:rsid w:val="00E10249"/>
    <w:rsid w:val="00E9788D"/>
    <w:rsid w:val="00F228EC"/>
    <w:rsid w:val="00F32222"/>
    <w:rsid w:val="00F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F552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B6DC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B6DC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B6DC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B6DC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B6DC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6E"/>
    <w:pPr>
      <w:ind w:left="720"/>
      <w:contextualSpacing/>
    </w:pPr>
  </w:style>
  <w:style w:type="paragraph" w:customStyle="1" w:styleId="ConsPlusTitle">
    <w:name w:val="ConsPlusTitle"/>
    <w:rsid w:val="00CB27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B6D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B6D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B6D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B6D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B6DC8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DB6DC8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DB6D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B6DC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DB6DC8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B6DC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B6DC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B6DC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B6DC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B6DC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6E"/>
    <w:pPr>
      <w:ind w:left="720"/>
      <w:contextualSpacing/>
    </w:pPr>
  </w:style>
  <w:style w:type="paragraph" w:customStyle="1" w:styleId="ConsPlusTitle">
    <w:name w:val="ConsPlusTitle"/>
    <w:rsid w:val="00CB27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B6D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B6D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B6D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B6D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B6DC8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DB6DC8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DB6D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B6DC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DB6DC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91</TotalTime>
  <Pages>1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Татьяна</cp:lastModifiedBy>
  <cp:revision>14</cp:revision>
  <cp:lastPrinted>2022-08-04T08:34:00Z</cp:lastPrinted>
  <dcterms:created xsi:type="dcterms:W3CDTF">2022-08-04T07:19:00Z</dcterms:created>
  <dcterms:modified xsi:type="dcterms:W3CDTF">2022-10-07T07:23:00Z</dcterms:modified>
</cp:coreProperties>
</file>